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CFE5" w14:textId="77777777" w:rsidR="00014E25" w:rsidRPr="00AC6EC2" w:rsidRDefault="00014E25" w:rsidP="00014E2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6EC2">
        <w:rPr>
          <w:rFonts w:ascii="Times New Roman" w:hAnsi="Times New Roman" w:cs="Times New Roman"/>
          <w:color w:val="0000CC"/>
          <w:sz w:val="56"/>
          <w:szCs w:val="56"/>
          <w:u w:val="single"/>
        </w:rPr>
        <w:t>PUBLIC NOTICE</w:t>
      </w:r>
      <w:r w:rsidRPr="00AC6EC2">
        <w:rPr>
          <w:rFonts w:ascii="Times New Roman" w:hAnsi="Times New Roman" w:cs="Times New Roman"/>
          <w:sz w:val="28"/>
          <w:szCs w:val="28"/>
        </w:rPr>
        <w:t xml:space="preserve"> </w:t>
      </w:r>
      <w:r w:rsidRPr="00AC6EC2">
        <w:rPr>
          <w:rFonts w:ascii="Times New Roman" w:hAnsi="Times New Roman" w:cs="Times New Roman"/>
          <w:i/>
          <w:iCs/>
          <w:sz w:val="28"/>
          <w:szCs w:val="28"/>
        </w:rPr>
        <w:t>for</w:t>
      </w:r>
    </w:p>
    <w:p w14:paraId="54B651BE" w14:textId="704172D7" w:rsidR="00014E25" w:rsidRPr="00AC6EC2" w:rsidRDefault="00014E25" w:rsidP="002A7F9E">
      <w:pPr>
        <w:spacing w:after="0" w:line="240" w:lineRule="auto"/>
        <w:ind w:left="2160"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C6EC2">
        <w:rPr>
          <w:rFonts w:ascii="Times New Roman" w:hAnsi="Times New Roman" w:cs="Times New Roman"/>
          <w:sz w:val="40"/>
          <w:szCs w:val="40"/>
        </w:rPr>
        <w:t>INTEGRATED</w:t>
      </w:r>
      <w:r w:rsidRPr="00AC6EC2">
        <w:rPr>
          <w:rFonts w:ascii="Times New Roman" w:hAnsi="Times New Roman" w:cs="Times New Roman"/>
          <w:sz w:val="28"/>
          <w:szCs w:val="28"/>
        </w:rPr>
        <w:t xml:space="preserve"> </w:t>
      </w:r>
      <w:r w:rsidRPr="00AC6EC2">
        <w:rPr>
          <w:rFonts w:ascii="Times New Roman" w:hAnsi="Times New Roman" w:cs="Times New Roman"/>
          <w:i/>
          <w:iCs/>
          <w:sz w:val="28"/>
          <w:szCs w:val="28"/>
        </w:rPr>
        <w:t>Services of Kalamazoo</w:t>
      </w:r>
    </w:p>
    <w:p w14:paraId="19DF82EA" w14:textId="1589D963" w:rsidR="00A672B2" w:rsidRPr="00CD1897" w:rsidRDefault="00CD1897" w:rsidP="00A672B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D1897">
        <w:rPr>
          <w:rFonts w:ascii="Times New Roman" w:hAnsi="Times New Roman" w:cs="Times New Roman"/>
          <w:color w:val="FF0000"/>
          <w:sz w:val="40"/>
          <w:szCs w:val="40"/>
        </w:rPr>
        <w:t>****</w:t>
      </w:r>
      <w:r>
        <w:rPr>
          <w:rFonts w:ascii="Times New Roman" w:hAnsi="Times New Roman" w:cs="Times New Roman"/>
          <w:color w:val="FF0000"/>
          <w:sz w:val="40"/>
          <w:szCs w:val="40"/>
        </w:rPr>
        <w:t>*</w:t>
      </w:r>
      <w:r w:rsidR="001B4E63">
        <w:rPr>
          <w:rFonts w:ascii="Times New Roman" w:hAnsi="Times New Roman" w:cs="Times New Roman"/>
          <w:color w:val="FF0000"/>
          <w:sz w:val="40"/>
          <w:szCs w:val="40"/>
        </w:rPr>
        <w:t>*</w:t>
      </w:r>
      <w:r w:rsidRPr="00CD1897">
        <w:rPr>
          <w:rFonts w:ascii="Times New Roman" w:hAnsi="Times New Roman" w:cs="Times New Roman"/>
          <w:color w:val="FF0000"/>
          <w:sz w:val="40"/>
          <w:szCs w:val="40"/>
        </w:rPr>
        <w:t>*</w:t>
      </w:r>
      <w:r w:rsidR="00A672B2" w:rsidRPr="00A672B2">
        <w:rPr>
          <w:rFonts w:ascii="Times New Roman" w:hAnsi="Times New Roman" w:cs="Times New Roman"/>
          <w:color w:val="FF0000"/>
          <w:sz w:val="40"/>
          <w:szCs w:val="40"/>
          <w:u w:val="single"/>
        </w:rPr>
        <w:t>MEETING DATE CHANGED</w:t>
      </w:r>
      <w:r w:rsidRPr="00CD1897">
        <w:rPr>
          <w:rFonts w:ascii="Times New Roman" w:hAnsi="Times New Roman" w:cs="Times New Roman"/>
          <w:color w:val="FF0000"/>
          <w:sz w:val="40"/>
          <w:szCs w:val="40"/>
        </w:rPr>
        <w:t>****</w:t>
      </w:r>
      <w:r w:rsidR="001B4E63">
        <w:rPr>
          <w:rFonts w:ascii="Times New Roman" w:hAnsi="Times New Roman" w:cs="Times New Roman"/>
          <w:color w:val="FF0000"/>
          <w:sz w:val="40"/>
          <w:szCs w:val="40"/>
        </w:rPr>
        <w:t>**</w:t>
      </w:r>
      <w:r w:rsidRPr="00CD1897">
        <w:rPr>
          <w:rFonts w:ascii="Times New Roman" w:hAnsi="Times New Roman" w:cs="Times New Roman"/>
          <w:color w:val="FF0000"/>
          <w:sz w:val="40"/>
          <w:szCs w:val="40"/>
        </w:rPr>
        <w:t>*</w:t>
      </w:r>
    </w:p>
    <w:p w14:paraId="716ABFC9" w14:textId="77777777" w:rsidR="00014E25" w:rsidRPr="001F1E80" w:rsidRDefault="00014E25" w:rsidP="00014E25">
      <w:pPr>
        <w:spacing w:after="0" w:line="240" w:lineRule="auto"/>
        <w:rPr>
          <w:rFonts w:ascii="Californian FB" w:hAnsi="Californian FB"/>
          <w:sz w:val="20"/>
          <w:szCs w:val="20"/>
          <w:u w:val="single"/>
        </w:rPr>
      </w:pPr>
    </w:p>
    <w:p w14:paraId="2C74BED6" w14:textId="77777777" w:rsidR="007D0367" w:rsidRDefault="00A672B2" w:rsidP="00541B2B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The Board of Directors of Integrated Services of Kalamazoo has moved </w:t>
      </w:r>
      <w:r w:rsidR="00AC6EC2">
        <w:rPr>
          <w:rFonts w:ascii="Californian FB" w:hAnsi="Californian FB"/>
          <w:sz w:val="24"/>
          <w:szCs w:val="24"/>
        </w:rPr>
        <w:t xml:space="preserve">their </w:t>
      </w:r>
      <w:r w:rsidR="00B10C6E">
        <w:rPr>
          <w:rFonts w:ascii="Californian FB" w:hAnsi="Californian FB"/>
          <w:sz w:val="24"/>
          <w:szCs w:val="24"/>
        </w:rPr>
        <w:t xml:space="preserve">monthly </w:t>
      </w:r>
      <w:r w:rsidR="00AC6EC2">
        <w:rPr>
          <w:rFonts w:ascii="Californian FB" w:hAnsi="Californian FB"/>
          <w:sz w:val="24"/>
          <w:szCs w:val="24"/>
        </w:rPr>
        <w:t>meeting from</w:t>
      </w:r>
      <w:r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color w:val="0000CC"/>
          <w:sz w:val="24"/>
          <w:szCs w:val="24"/>
        </w:rPr>
        <w:t>Monday, July 25</w:t>
      </w:r>
      <w:r w:rsidRPr="00A672B2">
        <w:rPr>
          <w:rFonts w:ascii="Californian FB" w:hAnsi="Californian FB"/>
          <w:color w:val="0000CC"/>
          <w:sz w:val="24"/>
          <w:szCs w:val="24"/>
          <w:vertAlign w:val="superscript"/>
        </w:rPr>
        <w:t>th</w:t>
      </w:r>
      <w:r>
        <w:rPr>
          <w:rFonts w:ascii="Californian FB" w:hAnsi="Californian FB"/>
          <w:color w:val="0000CC"/>
          <w:sz w:val="24"/>
          <w:szCs w:val="24"/>
        </w:rPr>
        <w:t xml:space="preserve"> to Monday, August 1</w:t>
      </w:r>
      <w:r w:rsidRPr="00A672B2">
        <w:rPr>
          <w:rFonts w:ascii="Californian FB" w:hAnsi="Californian FB"/>
          <w:color w:val="0000CC"/>
          <w:sz w:val="24"/>
          <w:szCs w:val="24"/>
          <w:vertAlign w:val="superscript"/>
        </w:rPr>
        <w:t>st</w:t>
      </w:r>
      <w:r w:rsidR="00AC6EC2">
        <w:rPr>
          <w:rFonts w:ascii="Californian FB" w:hAnsi="Californian FB"/>
          <w:sz w:val="24"/>
          <w:szCs w:val="24"/>
        </w:rPr>
        <w:t>.  T</w:t>
      </w:r>
      <w:r w:rsidR="00014E25">
        <w:rPr>
          <w:rFonts w:ascii="Californian FB" w:hAnsi="Californian FB"/>
          <w:sz w:val="24"/>
          <w:szCs w:val="24"/>
        </w:rPr>
        <w:t xml:space="preserve">he </w:t>
      </w:r>
      <w:r>
        <w:rPr>
          <w:rFonts w:ascii="Californian FB" w:hAnsi="Californian FB"/>
          <w:sz w:val="24"/>
          <w:szCs w:val="24"/>
        </w:rPr>
        <w:t>meeting</w:t>
      </w:r>
      <w:r w:rsidR="00014E25">
        <w:rPr>
          <w:rFonts w:ascii="Californian FB" w:hAnsi="Californian FB"/>
          <w:sz w:val="24"/>
          <w:szCs w:val="24"/>
        </w:rPr>
        <w:t xml:space="preserve"> </w:t>
      </w:r>
    </w:p>
    <w:p w14:paraId="50C17E4B" w14:textId="1516F2FE" w:rsidR="006C1305" w:rsidRDefault="00014E25" w:rsidP="00541B2B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will be held </w:t>
      </w:r>
      <w:r w:rsidR="008901CA">
        <w:rPr>
          <w:rFonts w:ascii="Californian FB" w:hAnsi="Californian FB"/>
          <w:sz w:val="24"/>
          <w:szCs w:val="24"/>
        </w:rPr>
        <w:t xml:space="preserve">@ 610 South Burdick Street, Kalamazoo, Michigan </w:t>
      </w:r>
    </w:p>
    <w:p w14:paraId="6F053295" w14:textId="66EDED9D" w:rsidR="00014E25" w:rsidRDefault="008901CA" w:rsidP="00541B2B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9D45BF">
        <w:rPr>
          <w:rFonts w:ascii="Californian FB" w:hAnsi="Californian FB"/>
          <w:sz w:val="28"/>
          <w:szCs w:val="28"/>
        </w:rPr>
        <w:t>(</w:t>
      </w:r>
      <w:r w:rsidRPr="0042143D">
        <w:rPr>
          <w:rFonts w:ascii="Californian FB" w:hAnsi="Californian FB"/>
          <w:i/>
          <w:iCs/>
          <w:color w:val="0000CC"/>
          <w:sz w:val="24"/>
          <w:szCs w:val="24"/>
        </w:rPr>
        <w:t>2</w:t>
      </w:r>
      <w:r w:rsidRPr="0042143D">
        <w:rPr>
          <w:rFonts w:ascii="Californian FB" w:hAnsi="Californian FB"/>
          <w:i/>
          <w:iCs/>
          <w:color w:val="0000CC"/>
          <w:sz w:val="24"/>
          <w:szCs w:val="24"/>
          <w:vertAlign w:val="superscript"/>
        </w:rPr>
        <w:t>nd</w:t>
      </w:r>
      <w:r w:rsidRPr="0042143D">
        <w:rPr>
          <w:rFonts w:ascii="Californian FB" w:hAnsi="Californian FB"/>
          <w:i/>
          <w:iCs/>
          <w:color w:val="0000CC"/>
          <w:sz w:val="24"/>
          <w:szCs w:val="24"/>
        </w:rPr>
        <w:t xml:space="preserve"> Floor – Board Conference Room</w:t>
      </w:r>
      <w:r w:rsidRPr="009D45BF">
        <w:rPr>
          <w:rFonts w:ascii="Californian FB" w:hAnsi="Californian FB"/>
          <w:sz w:val="28"/>
          <w:szCs w:val="28"/>
        </w:rPr>
        <w:t>)</w:t>
      </w:r>
      <w:r w:rsidR="00A672B2">
        <w:rPr>
          <w:rFonts w:ascii="Californian FB" w:hAnsi="Californian FB"/>
          <w:sz w:val="24"/>
          <w:szCs w:val="24"/>
        </w:rPr>
        <w:t xml:space="preserve"> from 4:00pm-6:30pm.</w:t>
      </w:r>
      <w:r w:rsidR="00742910">
        <w:rPr>
          <w:rFonts w:ascii="Californian FB" w:hAnsi="Californian FB"/>
          <w:sz w:val="24"/>
          <w:szCs w:val="24"/>
        </w:rPr>
        <w:t xml:space="preserve"> </w:t>
      </w:r>
    </w:p>
    <w:p w14:paraId="35726FA5" w14:textId="77777777" w:rsidR="00014E25" w:rsidRPr="00840A43" w:rsidRDefault="00014E25" w:rsidP="00541B2B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0231EDFA" w14:textId="5B874943" w:rsidR="00014E25" w:rsidRDefault="00014E25" w:rsidP="00014E25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1F1E80">
        <w:rPr>
          <w:rFonts w:ascii="Californian FB" w:hAnsi="Californian FB"/>
          <w:sz w:val="24"/>
          <w:szCs w:val="24"/>
        </w:rPr>
        <w:t>To mitigate the spread of COVID-19 and its variants, and to protect the public health by limiting in-person contact, ISK (Integrated Services of Kalamazoo) will conduct its board meeting by offering two options: Microsoft TEAMS or in-person. By utilizing these two options to conduct this meeting, we will meet the requirements of the Open Meetings Act.</w:t>
      </w:r>
      <w:r w:rsidR="00742910">
        <w:rPr>
          <w:rFonts w:ascii="Californian FB" w:hAnsi="Californian FB"/>
          <w:sz w:val="24"/>
          <w:szCs w:val="24"/>
        </w:rPr>
        <w:t xml:space="preserve">  </w:t>
      </w:r>
    </w:p>
    <w:p w14:paraId="50834BEA" w14:textId="77777777" w:rsidR="00014E25" w:rsidRPr="001F1E80" w:rsidRDefault="00014E25" w:rsidP="00014E25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58041D69" w14:textId="77777777" w:rsidR="00014E25" w:rsidRPr="008C6B44" w:rsidRDefault="00014E25" w:rsidP="00014E25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8C6B44">
        <w:rPr>
          <w:rFonts w:ascii="Californian FB" w:hAnsi="Californian FB"/>
          <w:sz w:val="24"/>
          <w:szCs w:val="24"/>
        </w:rPr>
        <w:t>All interested persons may join the remote meeting through the following procedures:</w:t>
      </w:r>
    </w:p>
    <w:p w14:paraId="30E927FA" w14:textId="77777777" w:rsidR="00014E25" w:rsidRPr="009D2AA4" w:rsidRDefault="00014E25" w:rsidP="00014E25">
      <w:pPr>
        <w:spacing w:after="0" w:line="240" w:lineRule="auto"/>
        <w:rPr>
          <w:rFonts w:ascii="Californian FB" w:hAnsi="Californian FB"/>
          <w:sz w:val="16"/>
          <w:szCs w:val="16"/>
        </w:rPr>
      </w:pPr>
    </w:p>
    <w:p w14:paraId="7BAF6BB2" w14:textId="77777777" w:rsidR="00014E25" w:rsidRPr="00A672B2" w:rsidRDefault="00014E25" w:rsidP="00014E25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32"/>
          <w:szCs w:val="32"/>
          <w:u w:val="single"/>
        </w:rPr>
      </w:pPr>
      <w:r w:rsidRPr="00A672B2">
        <w:rPr>
          <w:rFonts w:ascii="Times New Roman" w:eastAsia="Times New Roman" w:hAnsi="Times New Roman" w:cs="Times New Roman"/>
          <w:color w:val="0000CC"/>
          <w:sz w:val="32"/>
          <w:szCs w:val="32"/>
          <w:u w:val="single"/>
        </w:rPr>
        <w:t>Microsoft Teams meeting</w:t>
      </w:r>
    </w:p>
    <w:p w14:paraId="13C38F9E" w14:textId="77777777" w:rsidR="00014E25" w:rsidRPr="00A672B2" w:rsidRDefault="00BC69DB" w:rsidP="00014E25">
      <w:pPr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hyperlink r:id="rId6" w:anchor=" " w:history="1">
        <w:r w:rsidR="00014E25" w:rsidRPr="00A672B2">
          <w:rPr>
            <w:rStyle w:val="Hyperlink"/>
            <w:rFonts w:ascii="Times New Roman" w:eastAsia="Times New Roman" w:hAnsi="Times New Roman" w:cs="Times New Roman"/>
            <w:color w:val="0000CC"/>
            <w:sz w:val="28"/>
            <w:szCs w:val="28"/>
          </w:rPr>
          <w:t>+1 616-272-5624</w:t>
        </w:r>
      </w:hyperlink>
      <w:r w:rsidR="00014E25" w:rsidRPr="00A672B2">
        <w:rPr>
          <w:rFonts w:ascii="Times New Roman" w:eastAsia="Times New Roman" w:hAnsi="Times New Roman" w:cs="Times New Roman"/>
          <w:color w:val="252424"/>
          <w:sz w:val="28"/>
          <w:szCs w:val="28"/>
        </w:rPr>
        <w:t xml:space="preserve">  United States/Conference ID:  </w:t>
      </w:r>
      <w:r w:rsidR="00BD0CAB" w:rsidRPr="00A672B2">
        <w:rPr>
          <w:rFonts w:ascii="Times New Roman" w:eastAsia="Times New Roman" w:hAnsi="Times New Roman" w:cs="Times New Roman"/>
          <w:color w:val="0000CC"/>
          <w:sz w:val="28"/>
          <w:szCs w:val="28"/>
        </w:rPr>
        <w:t>870 664 203#</w:t>
      </w:r>
      <w:r w:rsidR="00014E25" w:rsidRPr="00A672B2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</w:p>
    <w:p w14:paraId="50694EEE" w14:textId="642B3CD3" w:rsidR="00014E25" w:rsidRPr="00C31A48" w:rsidRDefault="00062343" w:rsidP="00014E25">
      <w:pPr>
        <w:spacing w:after="0" w:line="240" w:lineRule="auto"/>
        <w:rPr>
          <w:rFonts w:ascii="Californian FB" w:eastAsia="Times New Roman" w:hAnsi="Californian FB" w:cs="Segoe UI"/>
          <w:sz w:val="24"/>
          <w:szCs w:val="24"/>
        </w:rPr>
      </w:pPr>
      <w:r>
        <w:rPr>
          <w:rFonts w:ascii="Californian FB" w:eastAsia="Times New Roman" w:hAnsi="Californian FB" w:cs="Segoe U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2BF10A0" wp14:editId="7863D193">
            <wp:simplePos x="0" y="0"/>
            <wp:positionH relativeFrom="column">
              <wp:posOffset>3302000</wp:posOffset>
            </wp:positionH>
            <wp:positionV relativeFrom="paragraph">
              <wp:posOffset>334010</wp:posOffset>
            </wp:positionV>
            <wp:extent cx="2457450" cy="1409700"/>
            <wp:effectExtent l="133350" t="76200" r="76200" b="133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9" t="4708"/>
                    <a:stretch/>
                  </pic:blipFill>
                  <pic:spPr bwMode="auto">
                    <a:xfrm>
                      <a:off x="0" y="0"/>
                      <a:ext cx="2457450" cy="1409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E25" w:rsidRPr="00C31A48">
        <w:rPr>
          <w:rFonts w:ascii="Californian FB" w:eastAsia="Times New Roman" w:hAnsi="Californian FB" w:cs="Segoe UI"/>
          <w:sz w:val="24"/>
          <w:szCs w:val="24"/>
        </w:rPr>
        <w:t>Once you have joined the meeting, please disable your camera,</w:t>
      </w:r>
      <w:r w:rsidR="00014E25">
        <w:rPr>
          <w:rFonts w:ascii="Californian FB" w:eastAsia="Times New Roman" w:hAnsi="Californian FB" w:cs="Segoe UI"/>
          <w:sz w:val="24"/>
          <w:szCs w:val="24"/>
        </w:rPr>
        <w:t xml:space="preserve"> and silence your microphone</w:t>
      </w:r>
      <w:r w:rsidR="00014E25" w:rsidRPr="00C31A48">
        <w:rPr>
          <w:rFonts w:ascii="Californian FB" w:eastAsia="Times New Roman" w:hAnsi="Californian FB" w:cs="Segoe UI"/>
          <w:sz w:val="24"/>
          <w:szCs w:val="24"/>
        </w:rPr>
        <w:t>.</w:t>
      </w:r>
    </w:p>
    <w:p w14:paraId="7305D294" w14:textId="12AF2500" w:rsidR="00014E25" w:rsidRDefault="00014E25" w:rsidP="00014E25">
      <w:pPr>
        <w:spacing w:after="0" w:line="240" w:lineRule="auto"/>
        <w:rPr>
          <w:rFonts w:ascii="Californian FB" w:hAnsi="Californian FB"/>
          <w:sz w:val="32"/>
          <w:szCs w:val="32"/>
        </w:rPr>
      </w:pPr>
      <w:r>
        <w:rPr>
          <w:noProof/>
        </w:rPr>
        <w:tab/>
      </w:r>
      <w:r>
        <w:rPr>
          <w:noProof/>
        </w:rPr>
        <w:tab/>
      </w:r>
    </w:p>
    <w:p w14:paraId="5D9C4217" w14:textId="703C92C9" w:rsidR="00014E25" w:rsidRPr="00711049" w:rsidRDefault="00014E25" w:rsidP="007F1EEE">
      <w:pPr>
        <w:spacing w:after="0" w:line="240" w:lineRule="auto"/>
        <w:rPr>
          <w:rFonts w:ascii="Californian FB" w:hAnsi="Californian FB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CC"/>
            </w14:solidFill>
            <w14:prstDash w14:val="solid"/>
            <w14:round/>
          </w14:textOutline>
        </w:rPr>
      </w:pPr>
      <w:r w:rsidRPr="00AD7C17">
        <w:rPr>
          <w:rFonts w:ascii="Californian FB" w:hAnsi="Californian FB"/>
          <w:sz w:val="26"/>
          <w:szCs w:val="26"/>
        </w:rPr>
        <w:t xml:space="preserve"> </w:t>
      </w:r>
      <w:r w:rsidRPr="00711049">
        <w:rPr>
          <w:rFonts w:ascii="Californian FB" w:hAnsi="Californian FB"/>
          <w:b/>
          <w:color w:val="000000" w:themeColor="text1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CC"/>
            </w14:solidFill>
            <w14:prstDash w14:val="solid"/>
            <w14:round/>
          </w14:textOutline>
        </w:rPr>
        <w:t>See example</w:t>
      </w:r>
      <w:r w:rsidRPr="00711049">
        <w:rPr>
          <w:rFonts w:ascii="Californian FB" w:hAnsi="Californian FB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CC"/>
            </w14:solidFill>
            <w14:prstDash w14:val="solid"/>
            <w14:round/>
          </w14:textOutline>
        </w:rPr>
        <w:t>.</w:t>
      </w:r>
    </w:p>
    <w:p w14:paraId="4EA04598" w14:textId="23C280F2" w:rsidR="00014E25" w:rsidRDefault="00711049" w:rsidP="00014E25">
      <w:pPr>
        <w:spacing w:after="0" w:line="240" w:lineRule="auto"/>
        <w:rPr>
          <w:rFonts w:ascii="Californian FB" w:hAnsi="Californian FB"/>
        </w:rPr>
      </w:pPr>
      <w:r w:rsidRPr="00711049">
        <w:rPr>
          <w:b/>
          <w:noProof/>
          <w:color w:val="000000" w:themeColor="text1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3200F" wp14:editId="7EF52CD3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</wp:posOffset>
                </wp:positionV>
                <wp:extent cx="1982470" cy="571500"/>
                <wp:effectExtent l="0" t="19050" r="36830" b="381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70" cy="5715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3102B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99pt;margin-top:1.85pt;width:156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" adj="18487" fillcolor="#7030a0" strokecolor="#a5a5a5" strokeweight=".5pt"/>
            </w:pict>
          </mc:Fallback>
        </mc:AlternateContent>
      </w:r>
    </w:p>
    <w:p w14:paraId="759ABEDE" w14:textId="77777777" w:rsidR="00014E25" w:rsidRDefault="00014E25" w:rsidP="00014E25">
      <w:pPr>
        <w:spacing w:after="0" w:line="240" w:lineRule="auto"/>
        <w:rPr>
          <w:rFonts w:ascii="Californian FB" w:hAnsi="Californian FB"/>
        </w:rPr>
      </w:pPr>
    </w:p>
    <w:p w14:paraId="4C994502" w14:textId="77777777" w:rsidR="00014E25" w:rsidRDefault="00014E25" w:rsidP="00014E25">
      <w:pPr>
        <w:spacing w:after="0" w:line="240" w:lineRule="auto"/>
        <w:rPr>
          <w:rFonts w:ascii="Californian FB" w:hAnsi="Californian FB"/>
        </w:rPr>
      </w:pPr>
    </w:p>
    <w:p w14:paraId="2EF92908" w14:textId="77777777" w:rsidR="00014E25" w:rsidRDefault="00014E25" w:rsidP="00014E25">
      <w:pPr>
        <w:spacing w:after="0" w:line="240" w:lineRule="auto"/>
        <w:rPr>
          <w:rFonts w:ascii="Californian FB" w:hAnsi="Californian FB"/>
        </w:rPr>
      </w:pPr>
    </w:p>
    <w:p w14:paraId="27A7E070" w14:textId="77777777" w:rsidR="00014E25" w:rsidRDefault="00014E25" w:rsidP="00014E25">
      <w:pPr>
        <w:spacing w:after="0" w:line="240" w:lineRule="auto"/>
        <w:rPr>
          <w:rFonts w:ascii="Californian FB" w:hAnsi="Californian FB"/>
        </w:rPr>
      </w:pPr>
    </w:p>
    <w:p w14:paraId="6E59FBEE" w14:textId="77777777" w:rsidR="00014E25" w:rsidRDefault="00014E25" w:rsidP="00014E25">
      <w:pPr>
        <w:spacing w:after="0" w:line="240" w:lineRule="auto"/>
        <w:rPr>
          <w:rFonts w:ascii="Californian FB" w:hAnsi="Californian FB"/>
        </w:rPr>
      </w:pPr>
    </w:p>
    <w:p w14:paraId="75BECA2C" w14:textId="77777777" w:rsidR="00062343" w:rsidRDefault="00062343" w:rsidP="00014E25">
      <w:pPr>
        <w:spacing w:after="0" w:line="240" w:lineRule="auto"/>
        <w:rPr>
          <w:rFonts w:ascii="Californian FB" w:hAnsi="Californian FB"/>
        </w:rPr>
      </w:pPr>
    </w:p>
    <w:p w14:paraId="0D22D219" w14:textId="7BCFCF25" w:rsidR="00014E25" w:rsidRPr="00315F71" w:rsidRDefault="00014E25" w:rsidP="00014E25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15F71">
        <w:rPr>
          <w:rFonts w:ascii="Californian FB" w:hAnsi="Californian FB"/>
          <w:sz w:val="24"/>
          <w:szCs w:val="24"/>
        </w:rPr>
        <w:t xml:space="preserve">ISK welcomes and encourages persons to </w:t>
      </w:r>
      <w:r w:rsidR="008F2D89" w:rsidRPr="00315F71">
        <w:rPr>
          <w:rFonts w:ascii="Californian FB" w:hAnsi="Californian FB"/>
          <w:sz w:val="24"/>
          <w:szCs w:val="24"/>
        </w:rPr>
        <w:t>supply</w:t>
      </w:r>
      <w:r w:rsidRPr="00315F71">
        <w:rPr>
          <w:rFonts w:ascii="Californian FB" w:hAnsi="Californian FB"/>
          <w:sz w:val="24"/>
          <w:szCs w:val="24"/>
        </w:rPr>
        <w:t xml:space="preserve"> input or ask questions on any board business. To communicate with the ISK Board Members or if you have specific needs to </w:t>
      </w:r>
      <w:r w:rsidR="0042143D" w:rsidRPr="00315F71">
        <w:rPr>
          <w:rFonts w:ascii="Californian FB" w:hAnsi="Californian FB"/>
          <w:sz w:val="24"/>
          <w:szCs w:val="24"/>
        </w:rPr>
        <w:t>take part</w:t>
      </w:r>
      <w:r w:rsidRPr="00315F71">
        <w:rPr>
          <w:rFonts w:ascii="Californian FB" w:hAnsi="Californian FB"/>
          <w:sz w:val="24"/>
          <w:szCs w:val="24"/>
        </w:rPr>
        <w:t xml:space="preserve"> in the meetings held by the Board. Please contact </w:t>
      </w:r>
      <w:proofErr w:type="spellStart"/>
      <w:r w:rsidRPr="00315F71">
        <w:rPr>
          <w:rFonts w:ascii="Californian FB" w:hAnsi="Californian FB"/>
          <w:b/>
          <w:bCs/>
          <w:sz w:val="24"/>
          <w:szCs w:val="24"/>
        </w:rPr>
        <w:t>Demeta</w:t>
      </w:r>
      <w:proofErr w:type="spellEnd"/>
      <w:r w:rsidRPr="00315F71">
        <w:rPr>
          <w:rFonts w:ascii="Californian FB" w:hAnsi="Californian FB"/>
          <w:b/>
          <w:bCs/>
          <w:sz w:val="24"/>
          <w:szCs w:val="24"/>
        </w:rPr>
        <w:t xml:space="preserve"> J. Wallace</w:t>
      </w:r>
      <w:r w:rsidRPr="00315F71">
        <w:rPr>
          <w:rFonts w:ascii="Californian FB" w:hAnsi="Californian FB"/>
          <w:sz w:val="24"/>
          <w:szCs w:val="24"/>
        </w:rPr>
        <w:t xml:space="preserve"> at least three (</w:t>
      </w:r>
      <w:r w:rsidRPr="00315F71">
        <w:rPr>
          <w:rFonts w:ascii="Californian FB" w:hAnsi="Californian FB"/>
          <w:b/>
          <w:bCs/>
          <w:sz w:val="24"/>
          <w:szCs w:val="24"/>
        </w:rPr>
        <w:t>3</w:t>
      </w:r>
      <w:r w:rsidRPr="00315F71">
        <w:rPr>
          <w:rFonts w:ascii="Californian FB" w:hAnsi="Californian FB"/>
          <w:sz w:val="24"/>
          <w:szCs w:val="24"/>
        </w:rPr>
        <w:t xml:space="preserve">) business days prior to the scheduled meeting date at </w:t>
      </w:r>
      <w:hyperlink r:id="rId9" w:history="1">
        <w:r w:rsidRPr="00315F71">
          <w:rPr>
            <w:rStyle w:val="Hyperlink"/>
            <w:rFonts w:ascii="Californian FB" w:hAnsi="Californian FB"/>
            <w:color w:val="0000CC"/>
            <w:sz w:val="24"/>
            <w:szCs w:val="24"/>
          </w:rPr>
          <w:t>Dwallace@iskzoo.org</w:t>
        </w:r>
      </w:hyperlink>
      <w:r w:rsidRPr="00315F71">
        <w:rPr>
          <w:rFonts w:ascii="Californian FB" w:hAnsi="Californian FB"/>
          <w:color w:val="0000CC"/>
          <w:sz w:val="24"/>
          <w:szCs w:val="24"/>
        </w:rPr>
        <w:t xml:space="preserve"> </w:t>
      </w:r>
      <w:r w:rsidRPr="00315F71">
        <w:rPr>
          <w:rFonts w:ascii="Californian FB" w:hAnsi="Californian FB"/>
          <w:sz w:val="24"/>
          <w:szCs w:val="24"/>
        </w:rPr>
        <w:t>or 269-</w:t>
      </w:r>
      <w:r w:rsidR="00595BCF">
        <w:rPr>
          <w:rFonts w:ascii="Californian FB" w:hAnsi="Californian FB"/>
          <w:sz w:val="24"/>
          <w:szCs w:val="24"/>
        </w:rPr>
        <w:t>553-8000</w:t>
      </w:r>
      <w:r w:rsidRPr="00315F71">
        <w:rPr>
          <w:rFonts w:ascii="Californian FB" w:hAnsi="Californian FB"/>
          <w:sz w:val="24"/>
          <w:szCs w:val="24"/>
        </w:rPr>
        <w:t>.</w:t>
      </w:r>
    </w:p>
    <w:p w14:paraId="0BE2CDA5" w14:textId="77777777" w:rsidR="00014E25" w:rsidRPr="00315F71" w:rsidRDefault="00014E25" w:rsidP="00014E25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16F7EE23" w14:textId="77777777" w:rsidR="00014E25" w:rsidRPr="00315F71" w:rsidRDefault="00014E25" w:rsidP="00014E25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15F71">
        <w:rPr>
          <w:rFonts w:ascii="Californian FB" w:hAnsi="Californian FB"/>
          <w:sz w:val="24"/>
          <w:szCs w:val="24"/>
        </w:rPr>
        <w:t xml:space="preserve">The ISK Board packet is posted monthly on our website @ </w:t>
      </w:r>
      <w:hyperlink r:id="rId10" w:history="1">
        <w:r w:rsidRPr="00315F71">
          <w:rPr>
            <w:rStyle w:val="Hyperlink"/>
            <w:rFonts w:ascii="Californian FB" w:hAnsi="Californian FB"/>
            <w:color w:val="0000CC"/>
            <w:sz w:val="24"/>
            <w:szCs w:val="24"/>
          </w:rPr>
          <w:t>www.iskzoo.org</w:t>
        </w:r>
      </w:hyperlink>
      <w:r w:rsidRPr="00315F71">
        <w:rPr>
          <w:rFonts w:ascii="Californian FB" w:hAnsi="Californian FB"/>
          <w:sz w:val="24"/>
          <w:szCs w:val="24"/>
        </w:rPr>
        <w:t xml:space="preserve">. </w:t>
      </w:r>
    </w:p>
    <w:p w14:paraId="40777B39" w14:textId="77777777" w:rsidR="0003282E" w:rsidRDefault="0003282E" w:rsidP="0003282E"/>
    <w:sectPr w:rsidR="0003282E" w:rsidSect="00AC6EC2">
      <w:headerReference w:type="default" r:id="rId11"/>
      <w:pgSz w:w="12240" w:h="15840"/>
      <w:pgMar w:top="1440" w:right="720" w:bottom="288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A7509" w14:textId="77777777" w:rsidR="00BC69DB" w:rsidRDefault="00BC69DB" w:rsidP="00B5620B">
      <w:pPr>
        <w:spacing w:after="0" w:line="240" w:lineRule="auto"/>
      </w:pPr>
      <w:r>
        <w:separator/>
      </w:r>
    </w:p>
  </w:endnote>
  <w:endnote w:type="continuationSeparator" w:id="0">
    <w:p w14:paraId="308E0E96" w14:textId="77777777" w:rsidR="00BC69DB" w:rsidRDefault="00BC69DB" w:rsidP="00B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9340E" w14:textId="77777777" w:rsidR="00BC69DB" w:rsidRDefault="00BC69DB" w:rsidP="00B5620B">
      <w:pPr>
        <w:spacing w:after="0" w:line="240" w:lineRule="auto"/>
      </w:pPr>
      <w:r>
        <w:separator/>
      </w:r>
    </w:p>
  </w:footnote>
  <w:footnote w:type="continuationSeparator" w:id="0">
    <w:p w14:paraId="3F89EA54" w14:textId="77777777" w:rsidR="00BC69DB" w:rsidRDefault="00BC69DB" w:rsidP="00B5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4E292" w14:textId="77777777" w:rsidR="00B5620B" w:rsidRDefault="00B5620B" w:rsidP="00B5620B">
    <w:pPr>
      <w:pStyle w:val="Header"/>
      <w:tabs>
        <w:tab w:val="clear" w:pos="4680"/>
      </w:tabs>
      <w:ind w:left="2340" w:hanging="540"/>
    </w:pPr>
    <w:r>
      <w:rPr>
        <w:noProof/>
      </w:rPr>
      <w:drawing>
        <wp:inline distT="0" distB="0" distL="0" distR="0" wp14:anchorId="1F09719C" wp14:editId="485839F3">
          <wp:extent cx="3352559" cy="1605782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grated Services of Kalamazoo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559" cy="1605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A4AEF7" w14:textId="77777777" w:rsidR="00B5620B" w:rsidRDefault="00B5620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B3F5AB" wp14:editId="41E48B85">
              <wp:simplePos x="0" y="0"/>
              <wp:positionH relativeFrom="column">
                <wp:posOffset>-709930</wp:posOffset>
              </wp:positionH>
              <wp:positionV relativeFrom="paragraph">
                <wp:posOffset>177800</wp:posOffset>
              </wp:positionV>
              <wp:extent cx="1851660" cy="78727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7872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94474" w14:textId="77777777" w:rsidR="00B5620B" w:rsidRPr="00526D86" w:rsidRDefault="00B5620B" w:rsidP="00B5620B">
                          <w:pPr>
                            <w:spacing w:after="0"/>
                            <w:rPr>
                              <w:rFonts w:ascii="Century Gothic" w:hAnsi="Century Gothic"/>
                              <w:color w:val="2E55A5"/>
                              <w:sz w:val="20"/>
                              <w:szCs w:val="20"/>
                            </w:rPr>
                          </w:pPr>
                          <w:r w:rsidRPr="00526D86">
                            <w:rPr>
                              <w:rFonts w:ascii="Century Gothic" w:hAnsi="Century Gothic"/>
                              <w:b/>
                              <w:bCs/>
                              <w:color w:val="2E55A5"/>
                              <w:sz w:val="20"/>
                              <w:szCs w:val="20"/>
                            </w:rPr>
                            <w:t>Jeffrey W. Patton</w:t>
                          </w:r>
                          <w:r w:rsidRPr="00526D86">
                            <w:rPr>
                              <w:rFonts w:ascii="Century Gothic" w:hAnsi="Century Gothic"/>
                              <w:color w:val="2E55A5"/>
                              <w:sz w:val="20"/>
                              <w:szCs w:val="20"/>
                            </w:rPr>
                            <w:br/>
                          </w:r>
                          <w:r w:rsidRPr="00526D86">
                            <w:rPr>
                              <w:rFonts w:ascii="Century Gothic" w:hAnsi="Century Gothic"/>
                              <w:i/>
                              <w:iCs/>
                              <w:color w:val="2E55A5"/>
                              <w:sz w:val="20"/>
                              <w:szCs w:val="20"/>
                            </w:rPr>
                            <w:t>Chief Executive Officer</w:t>
                          </w:r>
                        </w:p>
                        <w:p w14:paraId="7F541FDB" w14:textId="77777777" w:rsidR="00B5620B" w:rsidRPr="00526D86" w:rsidRDefault="00B5620B" w:rsidP="0003282E">
                          <w:pPr>
                            <w:spacing w:before="80" w:after="80"/>
                            <w:rPr>
                              <w:rFonts w:ascii="Garamond" w:hAnsi="Garamond"/>
                              <w:b/>
                              <w:bCs/>
                              <w:color w:val="5AB65F"/>
                              <w:sz w:val="32"/>
                              <w:szCs w:val="32"/>
                            </w:rPr>
                          </w:pPr>
                          <w:r w:rsidRPr="00526D86">
                            <w:rPr>
                              <w:rFonts w:ascii="Garamond" w:hAnsi="Garamond"/>
                              <w:b/>
                              <w:bCs/>
                              <w:color w:val="5AB65F"/>
                              <w:sz w:val="32"/>
                              <w:szCs w:val="32"/>
                            </w:rPr>
                            <w:t>www.iskzoo.org</w:t>
                          </w:r>
                        </w:p>
                        <w:p w14:paraId="59570F5D" w14:textId="77777777" w:rsidR="00B5620B" w:rsidRPr="00526D86" w:rsidRDefault="00B5620B" w:rsidP="00B5620B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</w:pPr>
                          <w:r w:rsidRPr="00526D86"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  <w:t>Administrative Services</w:t>
                          </w:r>
                        </w:p>
                        <w:p w14:paraId="7BF557E5" w14:textId="77777777" w:rsidR="00A018F7" w:rsidRPr="00A018F7" w:rsidRDefault="00A018F7" w:rsidP="00A018F7">
                          <w:pPr>
                            <w:spacing w:after="0" w:line="228" w:lineRule="auto"/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</w:pPr>
                          <w:r w:rsidRPr="00A018F7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t xml:space="preserve">610 </w:t>
                          </w:r>
                          <w:r w:rsidR="008074CC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t xml:space="preserve">South </w:t>
                          </w:r>
                          <w:r w:rsidRPr="00A018F7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t>Burdick Street</w:t>
                          </w:r>
                        </w:p>
                        <w:p w14:paraId="0E39E8BA" w14:textId="77777777" w:rsidR="00B5620B" w:rsidRPr="00526D86" w:rsidRDefault="00A018F7" w:rsidP="00A018F7">
                          <w:pPr>
                            <w:spacing w:after="0" w:line="228" w:lineRule="auto"/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</w:pPr>
                          <w:r w:rsidRPr="00A018F7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t>Kalamazoo, MI 49007</w:t>
                          </w:r>
                          <w:r w:rsidR="00B5620B" w:rsidRPr="00526D86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br/>
                          </w:r>
                          <w:r w:rsidR="00B5620B" w:rsidRPr="00526D86">
                            <w:rPr>
                              <w:rFonts w:ascii="Garamond" w:hAnsi="Garamond"/>
                              <w:b/>
                              <w:bCs/>
                              <w:color w:val="2E55A5"/>
                              <w:sz w:val="18"/>
                              <w:szCs w:val="18"/>
                            </w:rPr>
                            <w:t>Phone: (269) 553-8000</w:t>
                          </w:r>
                        </w:p>
                        <w:p w14:paraId="5EA1D6D9" w14:textId="77777777" w:rsidR="00B5620B" w:rsidRPr="00526D86" w:rsidRDefault="00B5620B" w:rsidP="00526D86">
                          <w:pPr>
                            <w:spacing w:before="60" w:after="0"/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</w:pPr>
                          <w:r w:rsidRPr="00526D86"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  <w:t>Access Center</w:t>
                          </w:r>
                        </w:p>
                        <w:p w14:paraId="01BC3447" w14:textId="77777777" w:rsidR="00B5620B" w:rsidRPr="00526D86" w:rsidRDefault="00B5620B" w:rsidP="004C023E">
                          <w:pPr>
                            <w:spacing w:after="0" w:line="228" w:lineRule="auto"/>
                            <w:rPr>
                              <w:rFonts w:ascii="Garamond" w:hAnsi="Garamond"/>
                              <w:color w:val="5AB65F"/>
                              <w:sz w:val="18"/>
                              <w:szCs w:val="18"/>
                            </w:rPr>
                          </w:pPr>
                          <w:r w:rsidRPr="00526D86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t>615 East Crosstown Parkway</w:t>
                          </w:r>
                          <w:r w:rsidRPr="00526D86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br/>
                            <w:t>Kalamazoo, MI  49001</w:t>
                          </w:r>
                          <w:r w:rsidRPr="00526D86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br/>
                          </w:r>
                          <w:r w:rsidRPr="00526D86">
                            <w:rPr>
                              <w:rFonts w:ascii="Garamond" w:hAnsi="Garamond"/>
                              <w:b/>
                              <w:bCs/>
                              <w:color w:val="2E55A5"/>
                              <w:sz w:val="18"/>
                              <w:szCs w:val="18"/>
                            </w:rPr>
                            <w:t>Phone: (269) 373-6000</w:t>
                          </w:r>
                          <w:r w:rsidRPr="00526D86">
                            <w:rPr>
                              <w:rFonts w:ascii="Garamond" w:hAnsi="Garamond"/>
                              <w:b/>
                              <w:bCs/>
                              <w:color w:val="2E55A5"/>
                              <w:sz w:val="18"/>
                              <w:szCs w:val="18"/>
                            </w:rPr>
                            <w:br/>
                            <w:t>(888) 373-6200</w:t>
                          </w:r>
                          <w:r w:rsidRPr="00526D86">
                            <w:rPr>
                              <w:rFonts w:ascii="Garamond" w:hAnsi="Garamond"/>
                              <w:b/>
                              <w:bCs/>
                              <w:color w:val="2E55A5"/>
                              <w:sz w:val="18"/>
                              <w:szCs w:val="18"/>
                            </w:rPr>
                            <w:br/>
                          </w:r>
                          <w:r w:rsidRPr="00526D86">
                            <w:rPr>
                              <w:rFonts w:ascii="Garamond" w:hAnsi="Garamond"/>
                              <w:b/>
                              <w:bCs/>
                              <w:color w:val="5AB65F"/>
                              <w:sz w:val="18"/>
                              <w:szCs w:val="18"/>
                            </w:rPr>
                            <w:t>Michigan Relay Center: 711</w:t>
                          </w:r>
                        </w:p>
                        <w:p w14:paraId="2C2E3B6C" w14:textId="77777777" w:rsidR="00B5620B" w:rsidRPr="00526D86" w:rsidRDefault="00B5620B" w:rsidP="00526D86">
                          <w:pPr>
                            <w:spacing w:before="60" w:after="0" w:line="228" w:lineRule="auto"/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</w:pPr>
                          <w:r w:rsidRPr="00526D86"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  <w:t>Integrated Health &amp;</w:t>
                          </w:r>
                          <w:r w:rsidR="004C023E" w:rsidRPr="00526D86"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  <w:br/>
                          </w:r>
                          <w:r w:rsidRPr="00526D86"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  <w:t>Psychiatric Services</w:t>
                          </w:r>
                        </w:p>
                        <w:p w14:paraId="04AA577C" w14:textId="77777777" w:rsidR="00B5620B" w:rsidRPr="00526D86" w:rsidRDefault="00B5620B" w:rsidP="004C023E">
                          <w:pPr>
                            <w:spacing w:after="0" w:line="228" w:lineRule="auto"/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</w:pPr>
                          <w:r w:rsidRPr="00526D86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t>615 East Crosstown Parkway</w:t>
                          </w:r>
                          <w:r w:rsidRPr="00526D86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br/>
                            <w:t>Kalamazoo, MI 49001</w:t>
                          </w:r>
                          <w:r w:rsidRPr="00526D86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br/>
                          </w:r>
                          <w:r w:rsidRPr="00526D86">
                            <w:rPr>
                              <w:rFonts w:ascii="Garamond" w:hAnsi="Garamond"/>
                              <w:b/>
                              <w:bCs/>
                              <w:color w:val="2E55A5"/>
                              <w:sz w:val="18"/>
                              <w:szCs w:val="18"/>
                            </w:rPr>
                            <w:t>Phone (Adults): (269) 553-7037</w:t>
                          </w:r>
                          <w:r w:rsidRPr="00526D86">
                            <w:rPr>
                              <w:rFonts w:ascii="Garamond" w:hAnsi="Garamond"/>
                              <w:b/>
                              <w:bCs/>
                              <w:color w:val="2E55A5"/>
                              <w:sz w:val="18"/>
                              <w:szCs w:val="18"/>
                            </w:rPr>
                            <w:br/>
                            <w:t>Phone (Youth): (269) 553-7078</w:t>
                          </w:r>
                        </w:p>
                        <w:p w14:paraId="15EAF1D6" w14:textId="77777777" w:rsidR="00B5620B" w:rsidRPr="00526D86" w:rsidRDefault="00B5620B" w:rsidP="00526D86">
                          <w:pPr>
                            <w:spacing w:before="60" w:after="0" w:line="228" w:lineRule="auto"/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</w:pPr>
                          <w:r w:rsidRPr="00526D86"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  <w:t>Office of Recipient Rights</w:t>
                          </w:r>
                        </w:p>
                        <w:p w14:paraId="714C64A6" w14:textId="77777777" w:rsidR="00E4634C" w:rsidRPr="00A018F7" w:rsidRDefault="00E4634C" w:rsidP="00E4634C">
                          <w:pPr>
                            <w:spacing w:after="0" w:line="228" w:lineRule="auto"/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</w:pPr>
                          <w:r w:rsidRPr="00A018F7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t xml:space="preserve">610 </w:t>
                          </w:r>
                          <w:r w:rsidR="008074CC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t xml:space="preserve">South </w:t>
                          </w:r>
                          <w:r w:rsidRPr="00A018F7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t>Burdick Street</w:t>
                          </w:r>
                        </w:p>
                        <w:p w14:paraId="1ABE2034" w14:textId="77777777" w:rsidR="00B5620B" w:rsidRDefault="00E4634C" w:rsidP="00E4634C">
                          <w:pPr>
                            <w:spacing w:after="0" w:line="228" w:lineRule="auto"/>
                            <w:rPr>
                              <w:rFonts w:ascii="Garamond" w:hAnsi="Garamond"/>
                              <w:b/>
                              <w:bCs/>
                              <w:color w:val="2E55A5"/>
                              <w:sz w:val="18"/>
                              <w:szCs w:val="18"/>
                            </w:rPr>
                          </w:pPr>
                          <w:r w:rsidRPr="00A018F7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t>Kalamazoo, MI 49007</w:t>
                          </w:r>
                          <w:r w:rsidR="00B5620B" w:rsidRPr="00526D86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br/>
                          </w:r>
                          <w:r w:rsidR="00B5620B" w:rsidRPr="00526D86">
                            <w:rPr>
                              <w:rFonts w:ascii="Garamond" w:hAnsi="Garamond"/>
                              <w:b/>
                              <w:bCs/>
                              <w:color w:val="2E55A5"/>
                              <w:sz w:val="18"/>
                              <w:szCs w:val="18"/>
                            </w:rPr>
                            <w:t>Phone: (269) 364-6920</w:t>
                          </w:r>
                        </w:p>
                        <w:p w14:paraId="0AE633F3" w14:textId="77777777" w:rsidR="00A018F7" w:rsidRPr="00A018F7" w:rsidRDefault="00A018F7" w:rsidP="00A018F7">
                          <w:pPr>
                            <w:spacing w:before="60" w:after="0" w:line="228" w:lineRule="auto"/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</w:pPr>
                          <w:r w:rsidRPr="00A018F7"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  <w:t>Outpatient Services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  <w:br/>
                          </w:r>
                          <w:r w:rsidRPr="00A018F7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t>2030 Portage Street</w:t>
                          </w:r>
                        </w:p>
                        <w:p w14:paraId="3C63A893" w14:textId="77777777" w:rsidR="00A018F7" w:rsidRPr="00526D86" w:rsidRDefault="00A018F7" w:rsidP="00A018F7">
                          <w:pPr>
                            <w:spacing w:after="0" w:line="228" w:lineRule="auto"/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</w:pPr>
                          <w:r w:rsidRPr="00A018F7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t>Kalamazoo, MI 49001</w:t>
                          </w:r>
                          <w:r w:rsidRPr="00526D86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br/>
                          </w:r>
                          <w:r w:rsidRPr="00A018F7">
                            <w:rPr>
                              <w:rFonts w:ascii="Garamond" w:hAnsi="Garamond"/>
                              <w:b/>
                              <w:bCs/>
                              <w:color w:val="2E55A5"/>
                              <w:sz w:val="18"/>
                              <w:szCs w:val="18"/>
                            </w:rPr>
                            <w:t>Phone: (269) 553-7132</w:t>
                          </w:r>
                        </w:p>
                        <w:p w14:paraId="5646EB30" w14:textId="77777777" w:rsidR="00B5620B" w:rsidRPr="00526D86" w:rsidRDefault="00B5620B" w:rsidP="00526D86">
                          <w:pPr>
                            <w:spacing w:before="60" w:after="0" w:line="228" w:lineRule="auto"/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</w:pPr>
                          <w:r w:rsidRPr="00526D86"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  <w:t xml:space="preserve">Services for Adults </w:t>
                          </w:r>
                          <w:r w:rsidR="004C023E" w:rsidRPr="00526D86"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  <w:br/>
                          </w:r>
                          <w:r w:rsidRPr="00526D86"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  <w:t>with Mental Illness</w:t>
                          </w:r>
                        </w:p>
                        <w:p w14:paraId="79B97DD4" w14:textId="77777777" w:rsidR="00B5620B" w:rsidRPr="00526D86" w:rsidRDefault="00B5620B" w:rsidP="004C023E">
                          <w:pPr>
                            <w:spacing w:after="0" w:line="228" w:lineRule="auto"/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</w:pPr>
                          <w:r w:rsidRPr="00526D86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t>2030 Portage Street</w:t>
                          </w:r>
                        </w:p>
                        <w:p w14:paraId="5C1D35B6" w14:textId="77777777" w:rsidR="00B5620B" w:rsidRPr="00526D86" w:rsidRDefault="00B5620B" w:rsidP="004C023E">
                          <w:pPr>
                            <w:spacing w:after="0" w:line="228" w:lineRule="auto"/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</w:pPr>
                          <w:r w:rsidRPr="00526D86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t>Kalamazoo, MI 49001</w:t>
                          </w:r>
                        </w:p>
                        <w:p w14:paraId="67A25F28" w14:textId="77777777" w:rsidR="00B5620B" w:rsidRPr="00526D86" w:rsidRDefault="00B5620B" w:rsidP="004C023E">
                          <w:pPr>
                            <w:spacing w:after="0" w:line="228" w:lineRule="auto"/>
                            <w:rPr>
                              <w:rFonts w:ascii="Garamond" w:hAnsi="Garamond"/>
                              <w:b/>
                              <w:bCs/>
                              <w:color w:val="2E55A5"/>
                              <w:sz w:val="18"/>
                              <w:szCs w:val="18"/>
                            </w:rPr>
                          </w:pPr>
                          <w:r w:rsidRPr="00526D86">
                            <w:rPr>
                              <w:rFonts w:ascii="Garamond" w:hAnsi="Garamond"/>
                              <w:b/>
                              <w:bCs/>
                              <w:color w:val="2E55A5"/>
                              <w:sz w:val="18"/>
                              <w:szCs w:val="18"/>
                            </w:rPr>
                            <w:t>Phone: (269) 553-8000</w:t>
                          </w:r>
                        </w:p>
                        <w:p w14:paraId="5B296BC7" w14:textId="77777777" w:rsidR="00B5620B" w:rsidRPr="00526D86" w:rsidRDefault="00B5620B" w:rsidP="004C023E">
                          <w:pPr>
                            <w:spacing w:after="0" w:line="228" w:lineRule="auto"/>
                            <w:rPr>
                              <w:rFonts w:ascii="Garamond" w:hAnsi="Garamond"/>
                              <w:b/>
                              <w:bCs/>
                              <w:color w:val="2E55A5"/>
                              <w:sz w:val="18"/>
                              <w:szCs w:val="18"/>
                            </w:rPr>
                          </w:pPr>
                          <w:r w:rsidRPr="00526D86">
                            <w:rPr>
                              <w:rFonts w:ascii="Garamond" w:hAnsi="Garamond"/>
                              <w:b/>
                              <w:bCs/>
                              <w:color w:val="2E55A5"/>
                              <w:sz w:val="18"/>
                              <w:szCs w:val="18"/>
                            </w:rPr>
                            <w:t>(888) 373-6200</w:t>
                          </w:r>
                        </w:p>
                        <w:p w14:paraId="5F18A0DC" w14:textId="77777777" w:rsidR="00B5620B" w:rsidRPr="00526D86" w:rsidRDefault="00B5620B" w:rsidP="00526D86">
                          <w:pPr>
                            <w:spacing w:before="60" w:after="0" w:line="228" w:lineRule="auto"/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</w:pPr>
                          <w:r w:rsidRPr="00526D86"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  <w:t>Services for Adults with</w:t>
                          </w:r>
                          <w:r w:rsidR="00526D86"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  <w:br/>
                          </w:r>
                          <w:r w:rsidRPr="00526D86"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  <w:t xml:space="preserve">Developmental Disabilities </w:t>
                          </w:r>
                        </w:p>
                        <w:p w14:paraId="4EE00385" w14:textId="77777777" w:rsidR="00B5620B" w:rsidRPr="00526D86" w:rsidRDefault="00B5620B" w:rsidP="004C023E">
                          <w:pPr>
                            <w:spacing w:after="0" w:line="228" w:lineRule="auto"/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</w:pPr>
                          <w:r w:rsidRPr="00526D86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t>418 West Kalamazoo Ave.</w:t>
                          </w:r>
                        </w:p>
                        <w:p w14:paraId="02F3D8DE" w14:textId="77777777" w:rsidR="00B5620B" w:rsidRPr="00526D86" w:rsidRDefault="00B5620B" w:rsidP="004C023E">
                          <w:pPr>
                            <w:spacing w:after="0" w:line="228" w:lineRule="auto"/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</w:pPr>
                          <w:r w:rsidRPr="00526D86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t>Kalamazoo, MI 49007</w:t>
                          </w:r>
                        </w:p>
                        <w:p w14:paraId="5FD35E11" w14:textId="77777777" w:rsidR="00B5620B" w:rsidRPr="00526D86" w:rsidRDefault="00B5620B" w:rsidP="004C023E">
                          <w:pPr>
                            <w:spacing w:after="0" w:line="228" w:lineRule="auto"/>
                            <w:rPr>
                              <w:rFonts w:ascii="Garamond" w:hAnsi="Garamond"/>
                              <w:b/>
                              <w:bCs/>
                              <w:color w:val="2E55A5"/>
                              <w:sz w:val="18"/>
                              <w:szCs w:val="18"/>
                            </w:rPr>
                          </w:pPr>
                          <w:r w:rsidRPr="00526D86">
                            <w:rPr>
                              <w:rFonts w:ascii="Garamond" w:hAnsi="Garamond"/>
                              <w:b/>
                              <w:bCs/>
                              <w:color w:val="2E55A5"/>
                              <w:sz w:val="18"/>
                              <w:szCs w:val="18"/>
                            </w:rPr>
                            <w:t>Phone: (269) 553-8060</w:t>
                          </w:r>
                        </w:p>
                        <w:p w14:paraId="4ACC8C77" w14:textId="77777777" w:rsidR="00B5620B" w:rsidRPr="00526D86" w:rsidRDefault="00B5620B" w:rsidP="004C023E">
                          <w:pPr>
                            <w:spacing w:after="0" w:line="228" w:lineRule="auto"/>
                            <w:rPr>
                              <w:rFonts w:ascii="Garamond" w:hAnsi="Garamond"/>
                              <w:b/>
                              <w:bCs/>
                              <w:color w:val="5AB65F"/>
                              <w:sz w:val="18"/>
                              <w:szCs w:val="18"/>
                            </w:rPr>
                          </w:pPr>
                          <w:r w:rsidRPr="00526D86">
                            <w:rPr>
                              <w:rFonts w:ascii="Garamond" w:hAnsi="Garamond"/>
                              <w:b/>
                              <w:bCs/>
                              <w:color w:val="5AB65F"/>
                              <w:sz w:val="18"/>
                              <w:szCs w:val="18"/>
                            </w:rPr>
                            <w:t>Michigan Relay Center: 711</w:t>
                          </w:r>
                        </w:p>
                        <w:p w14:paraId="24359D5B" w14:textId="77777777" w:rsidR="00B5620B" w:rsidRPr="00526D86" w:rsidRDefault="00B5620B" w:rsidP="00526D86">
                          <w:pPr>
                            <w:spacing w:before="60" w:after="0" w:line="228" w:lineRule="auto"/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</w:pPr>
                          <w:r w:rsidRPr="00526D86"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  <w:t>Services for Youth</w:t>
                          </w:r>
                          <w:r w:rsidR="00526D86" w:rsidRPr="00526D86"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  <w:br/>
                          </w:r>
                          <w:r w:rsidRPr="00526D86"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  <w:t>and Families</w:t>
                          </w:r>
                        </w:p>
                        <w:p w14:paraId="37E263A8" w14:textId="77777777" w:rsidR="00B5620B" w:rsidRPr="00526D86" w:rsidRDefault="00B5620B" w:rsidP="004C023E">
                          <w:pPr>
                            <w:spacing w:after="0" w:line="228" w:lineRule="auto"/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</w:pPr>
                          <w:r w:rsidRPr="00526D86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t>418 West Kalamazoo Ave.</w:t>
                          </w:r>
                        </w:p>
                        <w:p w14:paraId="0315F555" w14:textId="77777777" w:rsidR="00B5620B" w:rsidRPr="00526D86" w:rsidRDefault="00B5620B" w:rsidP="004C023E">
                          <w:pPr>
                            <w:spacing w:after="0" w:line="228" w:lineRule="auto"/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</w:pPr>
                          <w:r w:rsidRPr="00526D86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t>Kalamazoo, MI 49007</w:t>
                          </w:r>
                        </w:p>
                        <w:p w14:paraId="7C71746C" w14:textId="77777777" w:rsidR="00B5620B" w:rsidRPr="00526D86" w:rsidRDefault="00B5620B" w:rsidP="004C023E">
                          <w:pPr>
                            <w:spacing w:after="0" w:line="228" w:lineRule="auto"/>
                            <w:rPr>
                              <w:rFonts w:ascii="Garamond" w:hAnsi="Garamond"/>
                              <w:b/>
                              <w:bCs/>
                              <w:color w:val="2E55A5"/>
                              <w:sz w:val="18"/>
                              <w:szCs w:val="18"/>
                            </w:rPr>
                          </w:pPr>
                          <w:r w:rsidRPr="00526D86">
                            <w:rPr>
                              <w:rFonts w:ascii="Garamond" w:hAnsi="Garamond"/>
                              <w:b/>
                              <w:bCs/>
                              <w:color w:val="2E55A5"/>
                              <w:sz w:val="18"/>
                              <w:szCs w:val="18"/>
                            </w:rPr>
                            <w:t>Phone: (269) 553-7120</w:t>
                          </w:r>
                        </w:p>
                        <w:p w14:paraId="278C5C6F" w14:textId="77777777" w:rsidR="00B5620B" w:rsidRPr="00526D86" w:rsidRDefault="00B5620B" w:rsidP="00526D86">
                          <w:pPr>
                            <w:spacing w:before="60" w:after="0" w:line="228" w:lineRule="auto"/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</w:pPr>
                          <w:r w:rsidRPr="00526D86"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  <w:t>Substance Use</w:t>
                          </w:r>
                          <w:r w:rsidR="00526D86" w:rsidRPr="00526D86"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  <w:br/>
                          </w:r>
                          <w:r w:rsidRPr="00526D86"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  <w:t>Disorder Services</w:t>
                          </w:r>
                        </w:p>
                        <w:p w14:paraId="4EC2C8D8" w14:textId="77777777" w:rsidR="00B5620B" w:rsidRPr="00526D86" w:rsidRDefault="00B5620B" w:rsidP="004C023E">
                          <w:pPr>
                            <w:spacing w:after="0" w:line="228" w:lineRule="auto"/>
                            <w:rPr>
                              <w:rFonts w:ascii="Garamond" w:hAnsi="Garamond"/>
                              <w:b/>
                              <w:bCs/>
                              <w:color w:val="2E55A5"/>
                              <w:sz w:val="18"/>
                              <w:szCs w:val="18"/>
                            </w:rPr>
                          </w:pPr>
                          <w:r w:rsidRPr="00526D86">
                            <w:rPr>
                              <w:rFonts w:ascii="Garamond" w:hAnsi="Garamond"/>
                              <w:b/>
                              <w:bCs/>
                              <w:color w:val="2E55A5"/>
                              <w:sz w:val="18"/>
                              <w:szCs w:val="18"/>
                            </w:rPr>
                            <w:t>Phone: (800) 781-0353</w:t>
                          </w:r>
                        </w:p>
                        <w:p w14:paraId="219FDAFD" w14:textId="77777777" w:rsidR="00B5620B" w:rsidRPr="00526D86" w:rsidRDefault="00B5620B" w:rsidP="00526D86">
                          <w:pPr>
                            <w:spacing w:before="60" w:after="0" w:line="228" w:lineRule="auto"/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</w:pPr>
                          <w:r w:rsidRPr="00526D86">
                            <w:rPr>
                              <w:rFonts w:ascii="Century Gothic" w:hAnsi="Century Gothic"/>
                              <w:b/>
                              <w:bCs/>
                              <w:color w:val="5AB65F"/>
                              <w:sz w:val="20"/>
                              <w:szCs w:val="20"/>
                            </w:rPr>
                            <w:t>Training</w:t>
                          </w:r>
                        </w:p>
                        <w:p w14:paraId="0CA0F18F" w14:textId="77777777" w:rsidR="00A018F7" w:rsidRPr="00526D86" w:rsidRDefault="00A018F7" w:rsidP="00A018F7">
                          <w:pPr>
                            <w:spacing w:after="0" w:line="228" w:lineRule="auto"/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</w:pPr>
                          <w:r w:rsidRPr="00526D86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t>418 West Kalamazoo Ave.</w:t>
                          </w:r>
                        </w:p>
                        <w:p w14:paraId="155F9FAB" w14:textId="77777777" w:rsidR="00A018F7" w:rsidRPr="00526D86" w:rsidRDefault="00A018F7" w:rsidP="00A018F7">
                          <w:pPr>
                            <w:spacing w:after="0" w:line="228" w:lineRule="auto"/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</w:pPr>
                          <w:r w:rsidRPr="00526D86">
                            <w:rPr>
                              <w:rFonts w:ascii="Garamond" w:hAnsi="Garamond"/>
                              <w:color w:val="2E55A5"/>
                              <w:sz w:val="18"/>
                              <w:szCs w:val="18"/>
                            </w:rPr>
                            <w:t>Kalamazoo, MI 49007</w:t>
                          </w:r>
                        </w:p>
                        <w:p w14:paraId="107D16C0" w14:textId="77777777" w:rsidR="00B5620B" w:rsidRPr="00526D86" w:rsidRDefault="00B5620B" w:rsidP="004C023E">
                          <w:pPr>
                            <w:spacing w:after="0" w:line="228" w:lineRule="auto"/>
                            <w:rPr>
                              <w:rFonts w:ascii="Garamond" w:hAnsi="Garamond"/>
                              <w:b/>
                              <w:bCs/>
                              <w:color w:val="2E55A5"/>
                              <w:sz w:val="18"/>
                              <w:szCs w:val="18"/>
                            </w:rPr>
                          </w:pPr>
                          <w:r w:rsidRPr="00526D86">
                            <w:rPr>
                              <w:rFonts w:ascii="Garamond" w:hAnsi="Garamond"/>
                              <w:b/>
                              <w:bCs/>
                              <w:color w:val="2E55A5"/>
                              <w:sz w:val="18"/>
                              <w:szCs w:val="18"/>
                            </w:rPr>
                            <w:t>Phone: (269) 364-6952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BB3F5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5.9pt;margin-top:14pt;width:145.8pt;height:61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" filled="f" stroked="f">
              <v:textbox>
                <w:txbxContent>
                  <w:p w14:paraId="77C94474" w14:textId="77777777" w:rsidR="00B5620B" w:rsidRPr="00526D86" w:rsidRDefault="00B5620B" w:rsidP="00B5620B">
                    <w:pPr>
                      <w:spacing w:after="0"/>
                      <w:rPr>
                        <w:rFonts w:ascii="Century Gothic" w:hAnsi="Century Gothic"/>
                        <w:color w:val="2E55A5"/>
                        <w:sz w:val="20"/>
                        <w:szCs w:val="20"/>
                      </w:rPr>
                    </w:pPr>
                    <w:r w:rsidRPr="00526D86">
                      <w:rPr>
                        <w:rFonts w:ascii="Century Gothic" w:hAnsi="Century Gothic"/>
                        <w:b/>
                        <w:bCs/>
                        <w:color w:val="2E55A5"/>
                        <w:sz w:val="20"/>
                        <w:szCs w:val="20"/>
                      </w:rPr>
                      <w:t>Jeffrey W. Patton</w:t>
                    </w:r>
                    <w:r w:rsidRPr="00526D86">
                      <w:rPr>
                        <w:rFonts w:ascii="Century Gothic" w:hAnsi="Century Gothic"/>
                        <w:color w:val="2E55A5"/>
                        <w:sz w:val="20"/>
                        <w:szCs w:val="20"/>
                      </w:rPr>
                      <w:br/>
                    </w:r>
                    <w:r w:rsidRPr="00526D86">
                      <w:rPr>
                        <w:rFonts w:ascii="Century Gothic" w:hAnsi="Century Gothic"/>
                        <w:i/>
                        <w:iCs/>
                        <w:color w:val="2E55A5"/>
                        <w:sz w:val="20"/>
                        <w:szCs w:val="20"/>
                      </w:rPr>
                      <w:t>Chief Executive Officer</w:t>
                    </w:r>
                  </w:p>
                  <w:p w14:paraId="7F541FDB" w14:textId="77777777" w:rsidR="00B5620B" w:rsidRPr="00526D86" w:rsidRDefault="00B5620B" w:rsidP="0003282E">
                    <w:pPr>
                      <w:spacing w:before="80" w:after="80"/>
                      <w:rPr>
                        <w:rFonts w:ascii="Garamond" w:hAnsi="Garamond"/>
                        <w:b/>
                        <w:bCs/>
                        <w:color w:val="5AB65F"/>
                        <w:sz w:val="32"/>
                        <w:szCs w:val="32"/>
                      </w:rPr>
                    </w:pPr>
                    <w:r w:rsidRPr="00526D86">
                      <w:rPr>
                        <w:rFonts w:ascii="Garamond" w:hAnsi="Garamond"/>
                        <w:b/>
                        <w:bCs/>
                        <w:color w:val="5AB65F"/>
                        <w:sz w:val="32"/>
                        <w:szCs w:val="32"/>
                      </w:rPr>
                      <w:t>www.iskzoo.org</w:t>
                    </w:r>
                  </w:p>
                  <w:p w14:paraId="59570F5D" w14:textId="77777777" w:rsidR="00B5620B" w:rsidRPr="00526D86" w:rsidRDefault="00B5620B" w:rsidP="00B5620B">
                    <w:pPr>
                      <w:spacing w:after="0"/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</w:pPr>
                    <w:r w:rsidRPr="00526D86"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  <w:t>Administrative Services</w:t>
                    </w:r>
                  </w:p>
                  <w:p w14:paraId="7BF557E5" w14:textId="77777777" w:rsidR="00A018F7" w:rsidRPr="00A018F7" w:rsidRDefault="00A018F7" w:rsidP="00A018F7">
                    <w:pPr>
                      <w:spacing w:after="0" w:line="228" w:lineRule="auto"/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</w:pPr>
                    <w:r w:rsidRPr="00A018F7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t xml:space="preserve">610 </w:t>
                    </w:r>
                    <w:r w:rsidR="008074CC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t xml:space="preserve">South </w:t>
                    </w:r>
                    <w:r w:rsidRPr="00A018F7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t>Burdick Street</w:t>
                    </w:r>
                  </w:p>
                  <w:p w14:paraId="0E39E8BA" w14:textId="77777777" w:rsidR="00B5620B" w:rsidRPr="00526D86" w:rsidRDefault="00A018F7" w:rsidP="00A018F7">
                    <w:pPr>
                      <w:spacing w:after="0" w:line="228" w:lineRule="auto"/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</w:pPr>
                    <w:r w:rsidRPr="00A018F7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t>Kalamazoo, MI 49007</w:t>
                    </w:r>
                    <w:r w:rsidR="00B5620B" w:rsidRPr="00526D86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br/>
                    </w:r>
                    <w:r w:rsidR="00B5620B" w:rsidRPr="00526D86">
                      <w:rPr>
                        <w:rFonts w:ascii="Garamond" w:hAnsi="Garamond"/>
                        <w:b/>
                        <w:bCs/>
                        <w:color w:val="2E55A5"/>
                        <w:sz w:val="18"/>
                        <w:szCs w:val="18"/>
                      </w:rPr>
                      <w:t>Phone: (269) 553-8000</w:t>
                    </w:r>
                  </w:p>
                  <w:p w14:paraId="5EA1D6D9" w14:textId="77777777" w:rsidR="00B5620B" w:rsidRPr="00526D86" w:rsidRDefault="00B5620B" w:rsidP="00526D86">
                    <w:pPr>
                      <w:spacing w:before="60" w:after="0"/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</w:pPr>
                    <w:r w:rsidRPr="00526D86"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  <w:t>Access Center</w:t>
                    </w:r>
                  </w:p>
                  <w:p w14:paraId="01BC3447" w14:textId="77777777" w:rsidR="00B5620B" w:rsidRPr="00526D86" w:rsidRDefault="00B5620B" w:rsidP="004C023E">
                    <w:pPr>
                      <w:spacing w:after="0" w:line="228" w:lineRule="auto"/>
                      <w:rPr>
                        <w:rFonts w:ascii="Garamond" w:hAnsi="Garamond"/>
                        <w:color w:val="5AB65F"/>
                        <w:sz w:val="18"/>
                        <w:szCs w:val="18"/>
                      </w:rPr>
                    </w:pPr>
                    <w:r w:rsidRPr="00526D86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t>615 East Crosstown Parkway</w:t>
                    </w:r>
                    <w:r w:rsidRPr="00526D86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br/>
                      <w:t>Kalamazoo, MI  49001</w:t>
                    </w:r>
                    <w:r w:rsidRPr="00526D86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br/>
                    </w:r>
                    <w:r w:rsidRPr="00526D86">
                      <w:rPr>
                        <w:rFonts w:ascii="Garamond" w:hAnsi="Garamond"/>
                        <w:b/>
                        <w:bCs/>
                        <w:color w:val="2E55A5"/>
                        <w:sz w:val="18"/>
                        <w:szCs w:val="18"/>
                      </w:rPr>
                      <w:t>Phone: (269) 373-6000</w:t>
                    </w:r>
                    <w:r w:rsidRPr="00526D86">
                      <w:rPr>
                        <w:rFonts w:ascii="Garamond" w:hAnsi="Garamond"/>
                        <w:b/>
                        <w:bCs/>
                        <w:color w:val="2E55A5"/>
                        <w:sz w:val="18"/>
                        <w:szCs w:val="18"/>
                      </w:rPr>
                      <w:br/>
                      <w:t>(888) 373-6200</w:t>
                    </w:r>
                    <w:r w:rsidRPr="00526D86">
                      <w:rPr>
                        <w:rFonts w:ascii="Garamond" w:hAnsi="Garamond"/>
                        <w:b/>
                        <w:bCs/>
                        <w:color w:val="2E55A5"/>
                        <w:sz w:val="18"/>
                        <w:szCs w:val="18"/>
                      </w:rPr>
                      <w:br/>
                    </w:r>
                    <w:r w:rsidRPr="00526D86">
                      <w:rPr>
                        <w:rFonts w:ascii="Garamond" w:hAnsi="Garamond"/>
                        <w:b/>
                        <w:bCs/>
                        <w:color w:val="5AB65F"/>
                        <w:sz w:val="18"/>
                        <w:szCs w:val="18"/>
                      </w:rPr>
                      <w:t>Michigan Relay Center: 711</w:t>
                    </w:r>
                  </w:p>
                  <w:p w14:paraId="2C2E3B6C" w14:textId="77777777" w:rsidR="00B5620B" w:rsidRPr="00526D86" w:rsidRDefault="00B5620B" w:rsidP="00526D86">
                    <w:pPr>
                      <w:spacing w:before="60" w:after="0" w:line="228" w:lineRule="auto"/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</w:pPr>
                    <w:r w:rsidRPr="00526D86"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  <w:t>Integrated Health &amp;</w:t>
                    </w:r>
                    <w:r w:rsidR="004C023E" w:rsidRPr="00526D86"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  <w:br/>
                    </w:r>
                    <w:r w:rsidRPr="00526D86"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  <w:t>Psychiatric Services</w:t>
                    </w:r>
                  </w:p>
                  <w:p w14:paraId="04AA577C" w14:textId="77777777" w:rsidR="00B5620B" w:rsidRPr="00526D86" w:rsidRDefault="00B5620B" w:rsidP="004C023E">
                    <w:pPr>
                      <w:spacing w:after="0" w:line="228" w:lineRule="auto"/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</w:pPr>
                    <w:r w:rsidRPr="00526D86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t>615 East Crosstown Parkway</w:t>
                    </w:r>
                    <w:r w:rsidRPr="00526D86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br/>
                      <w:t>Kalamazoo, MI 49001</w:t>
                    </w:r>
                    <w:r w:rsidRPr="00526D86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br/>
                    </w:r>
                    <w:r w:rsidRPr="00526D86">
                      <w:rPr>
                        <w:rFonts w:ascii="Garamond" w:hAnsi="Garamond"/>
                        <w:b/>
                        <w:bCs/>
                        <w:color w:val="2E55A5"/>
                        <w:sz w:val="18"/>
                        <w:szCs w:val="18"/>
                      </w:rPr>
                      <w:t>Phone (Adults): (269) 553-7037</w:t>
                    </w:r>
                    <w:r w:rsidRPr="00526D86">
                      <w:rPr>
                        <w:rFonts w:ascii="Garamond" w:hAnsi="Garamond"/>
                        <w:b/>
                        <w:bCs/>
                        <w:color w:val="2E55A5"/>
                        <w:sz w:val="18"/>
                        <w:szCs w:val="18"/>
                      </w:rPr>
                      <w:br/>
                      <w:t>Phone (Youth): (269) 553-7078</w:t>
                    </w:r>
                  </w:p>
                  <w:p w14:paraId="15EAF1D6" w14:textId="77777777" w:rsidR="00B5620B" w:rsidRPr="00526D86" w:rsidRDefault="00B5620B" w:rsidP="00526D86">
                    <w:pPr>
                      <w:spacing w:before="60" w:after="0" w:line="228" w:lineRule="auto"/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</w:pPr>
                    <w:r w:rsidRPr="00526D86"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  <w:t>Office of Recipient Rights</w:t>
                    </w:r>
                  </w:p>
                  <w:p w14:paraId="714C64A6" w14:textId="77777777" w:rsidR="00E4634C" w:rsidRPr="00A018F7" w:rsidRDefault="00E4634C" w:rsidP="00E4634C">
                    <w:pPr>
                      <w:spacing w:after="0" w:line="228" w:lineRule="auto"/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</w:pPr>
                    <w:r w:rsidRPr="00A018F7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t xml:space="preserve">610 </w:t>
                    </w:r>
                    <w:r w:rsidR="008074CC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t xml:space="preserve">South </w:t>
                    </w:r>
                    <w:r w:rsidRPr="00A018F7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t>Burdick Street</w:t>
                    </w:r>
                  </w:p>
                  <w:p w14:paraId="1ABE2034" w14:textId="77777777" w:rsidR="00B5620B" w:rsidRDefault="00E4634C" w:rsidP="00E4634C">
                    <w:pPr>
                      <w:spacing w:after="0" w:line="228" w:lineRule="auto"/>
                      <w:rPr>
                        <w:rFonts w:ascii="Garamond" w:hAnsi="Garamond"/>
                        <w:b/>
                        <w:bCs/>
                        <w:color w:val="2E55A5"/>
                        <w:sz w:val="18"/>
                        <w:szCs w:val="18"/>
                      </w:rPr>
                    </w:pPr>
                    <w:r w:rsidRPr="00A018F7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t>Kalamazoo, MI 49007</w:t>
                    </w:r>
                    <w:r w:rsidR="00B5620B" w:rsidRPr="00526D86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br/>
                    </w:r>
                    <w:r w:rsidR="00B5620B" w:rsidRPr="00526D86">
                      <w:rPr>
                        <w:rFonts w:ascii="Garamond" w:hAnsi="Garamond"/>
                        <w:b/>
                        <w:bCs/>
                        <w:color w:val="2E55A5"/>
                        <w:sz w:val="18"/>
                        <w:szCs w:val="18"/>
                      </w:rPr>
                      <w:t>Phone: (269) 364-6920</w:t>
                    </w:r>
                  </w:p>
                  <w:p w14:paraId="0AE633F3" w14:textId="77777777" w:rsidR="00A018F7" w:rsidRPr="00A018F7" w:rsidRDefault="00A018F7" w:rsidP="00A018F7">
                    <w:pPr>
                      <w:spacing w:before="60" w:after="0" w:line="228" w:lineRule="auto"/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</w:pPr>
                    <w:r w:rsidRPr="00A018F7"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  <w:t>Outpatient Services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  <w:br/>
                    </w:r>
                    <w:r w:rsidRPr="00A018F7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t>2030 Portage Street</w:t>
                    </w:r>
                  </w:p>
                  <w:p w14:paraId="3C63A893" w14:textId="77777777" w:rsidR="00A018F7" w:rsidRPr="00526D86" w:rsidRDefault="00A018F7" w:rsidP="00A018F7">
                    <w:pPr>
                      <w:spacing w:after="0" w:line="228" w:lineRule="auto"/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</w:pPr>
                    <w:r w:rsidRPr="00A018F7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t>Kalamazoo, MI 49001</w:t>
                    </w:r>
                    <w:r w:rsidRPr="00526D86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br/>
                    </w:r>
                    <w:r w:rsidRPr="00A018F7">
                      <w:rPr>
                        <w:rFonts w:ascii="Garamond" w:hAnsi="Garamond"/>
                        <w:b/>
                        <w:bCs/>
                        <w:color w:val="2E55A5"/>
                        <w:sz w:val="18"/>
                        <w:szCs w:val="18"/>
                      </w:rPr>
                      <w:t>Phone: (269) 553-7132</w:t>
                    </w:r>
                  </w:p>
                  <w:p w14:paraId="5646EB30" w14:textId="77777777" w:rsidR="00B5620B" w:rsidRPr="00526D86" w:rsidRDefault="00B5620B" w:rsidP="00526D86">
                    <w:pPr>
                      <w:spacing w:before="60" w:after="0" w:line="228" w:lineRule="auto"/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</w:pPr>
                    <w:r w:rsidRPr="00526D86"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  <w:t xml:space="preserve">Services for Adults </w:t>
                    </w:r>
                    <w:r w:rsidR="004C023E" w:rsidRPr="00526D86"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  <w:br/>
                    </w:r>
                    <w:r w:rsidRPr="00526D86"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  <w:t>with Mental Illness</w:t>
                    </w:r>
                  </w:p>
                  <w:p w14:paraId="79B97DD4" w14:textId="77777777" w:rsidR="00B5620B" w:rsidRPr="00526D86" w:rsidRDefault="00B5620B" w:rsidP="004C023E">
                    <w:pPr>
                      <w:spacing w:after="0" w:line="228" w:lineRule="auto"/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</w:pPr>
                    <w:r w:rsidRPr="00526D86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t>2030 Portage Street</w:t>
                    </w:r>
                  </w:p>
                  <w:p w14:paraId="5C1D35B6" w14:textId="77777777" w:rsidR="00B5620B" w:rsidRPr="00526D86" w:rsidRDefault="00B5620B" w:rsidP="004C023E">
                    <w:pPr>
                      <w:spacing w:after="0" w:line="228" w:lineRule="auto"/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</w:pPr>
                    <w:r w:rsidRPr="00526D86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t>Kalamazoo, MI 49001</w:t>
                    </w:r>
                  </w:p>
                  <w:p w14:paraId="67A25F28" w14:textId="77777777" w:rsidR="00B5620B" w:rsidRPr="00526D86" w:rsidRDefault="00B5620B" w:rsidP="004C023E">
                    <w:pPr>
                      <w:spacing w:after="0" w:line="228" w:lineRule="auto"/>
                      <w:rPr>
                        <w:rFonts w:ascii="Garamond" w:hAnsi="Garamond"/>
                        <w:b/>
                        <w:bCs/>
                        <w:color w:val="2E55A5"/>
                        <w:sz w:val="18"/>
                        <w:szCs w:val="18"/>
                      </w:rPr>
                    </w:pPr>
                    <w:r w:rsidRPr="00526D86">
                      <w:rPr>
                        <w:rFonts w:ascii="Garamond" w:hAnsi="Garamond"/>
                        <w:b/>
                        <w:bCs/>
                        <w:color w:val="2E55A5"/>
                        <w:sz w:val="18"/>
                        <w:szCs w:val="18"/>
                      </w:rPr>
                      <w:t>Phone: (269) 553-8000</w:t>
                    </w:r>
                  </w:p>
                  <w:p w14:paraId="5B296BC7" w14:textId="77777777" w:rsidR="00B5620B" w:rsidRPr="00526D86" w:rsidRDefault="00B5620B" w:rsidP="004C023E">
                    <w:pPr>
                      <w:spacing w:after="0" w:line="228" w:lineRule="auto"/>
                      <w:rPr>
                        <w:rFonts w:ascii="Garamond" w:hAnsi="Garamond"/>
                        <w:b/>
                        <w:bCs/>
                        <w:color w:val="2E55A5"/>
                        <w:sz w:val="18"/>
                        <w:szCs w:val="18"/>
                      </w:rPr>
                    </w:pPr>
                    <w:r w:rsidRPr="00526D86">
                      <w:rPr>
                        <w:rFonts w:ascii="Garamond" w:hAnsi="Garamond"/>
                        <w:b/>
                        <w:bCs/>
                        <w:color w:val="2E55A5"/>
                        <w:sz w:val="18"/>
                        <w:szCs w:val="18"/>
                      </w:rPr>
                      <w:t>(888) 373-6200</w:t>
                    </w:r>
                  </w:p>
                  <w:p w14:paraId="5F18A0DC" w14:textId="77777777" w:rsidR="00B5620B" w:rsidRPr="00526D86" w:rsidRDefault="00B5620B" w:rsidP="00526D86">
                    <w:pPr>
                      <w:spacing w:before="60" w:after="0" w:line="228" w:lineRule="auto"/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</w:pPr>
                    <w:r w:rsidRPr="00526D86"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  <w:t>Services for Adults with</w:t>
                    </w:r>
                    <w:r w:rsidR="00526D86"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  <w:br/>
                    </w:r>
                    <w:r w:rsidRPr="00526D86"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  <w:t xml:space="preserve">Developmental Disabilities </w:t>
                    </w:r>
                  </w:p>
                  <w:p w14:paraId="4EE00385" w14:textId="77777777" w:rsidR="00B5620B" w:rsidRPr="00526D86" w:rsidRDefault="00B5620B" w:rsidP="004C023E">
                    <w:pPr>
                      <w:spacing w:after="0" w:line="228" w:lineRule="auto"/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</w:pPr>
                    <w:r w:rsidRPr="00526D86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t>418 West Kalamazoo Ave.</w:t>
                    </w:r>
                  </w:p>
                  <w:p w14:paraId="02F3D8DE" w14:textId="77777777" w:rsidR="00B5620B" w:rsidRPr="00526D86" w:rsidRDefault="00B5620B" w:rsidP="004C023E">
                    <w:pPr>
                      <w:spacing w:after="0" w:line="228" w:lineRule="auto"/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</w:pPr>
                    <w:r w:rsidRPr="00526D86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t>Kalamazoo, MI 49007</w:t>
                    </w:r>
                  </w:p>
                  <w:p w14:paraId="5FD35E11" w14:textId="77777777" w:rsidR="00B5620B" w:rsidRPr="00526D86" w:rsidRDefault="00B5620B" w:rsidP="004C023E">
                    <w:pPr>
                      <w:spacing w:after="0" w:line="228" w:lineRule="auto"/>
                      <w:rPr>
                        <w:rFonts w:ascii="Garamond" w:hAnsi="Garamond"/>
                        <w:b/>
                        <w:bCs/>
                        <w:color w:val="2E55A5"/>
                        <w:sz w:val="18"/>
                        <w:szCs w:val="18"/>
                      </w:rPr>
                    </w:pPr>
                    <w:r w:rsidRPr="00526D86">
                      <w:rPr>
                        <w:rFonts w:ascii="Garamond" w:hAnsi="Garamond"/>
                        <w:b/>
                        <w:bCs/>
                        <w:color w:val="2E55A5"/>
                        <w:sz w:val="18"/>
                        <w:szCs w:val="18"/>
                      </w:rPr>
                      <w:t>Phone: (269) 553-8060</w:t>
                    </w:r>
                  </w:p>
                  <w:p w14:paraId="4ACC8C77" w14:textId="77777777" w:rsidR="00B5620B" w:rsidRPr="00526D86" w:rsidRDefault="00B5620B" w:rsidP="004C023E">
                    <w:pPr>
                      <w:spacing w:after="0" w:line="228" w:lineRule="auto"/>
                      <w:rPr>
                        <w:rFonts w:ascii="Garamond" w:hAnsi="Garamond"/>
                        <w:b/>
                        <w:bCs/>
                        <w:color w:val="5AB65F"/>
                        <w:sz w:val="18"/>
                        <w:szCs w:val="18"/>
                      </w:rPr>
                    </w:pPr>
                    <w:r w:rsidRPr="00526D86">
                      <w:rPr>
                        <w:rFonts w:ascii="Garamond" w:hAnsi="Garamond"/>
                        <w:b/>
                        <w:bCs/>
                        <w:color w:val="5AB65F"/>
                        <w:sz w:val="18"/>
                        <w:szCs w:val="18"/>
                      </w:rPr>
                      <w:t>Michigan Relay Center: 711</w:t>
                    </w:r>
                  </w:p>
                  <w:p w14:paraId="24359D5B" w14:textId="77777777" w:rsidR="00B5620B" w:rsidRPr="00526D86" w:rsidRDefault="00B5620B" w:rsidP="00526D86">
                    <w:pPr>
                      <w:spacing w:before="60" w:after="0" w:line="228" w:lineRule="auto"/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</w:pPr>
                    <w:r w:rsidRPr="00526D86"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  <w:t>Services for Youth</w:t>
                    </w:r>
                    <w:r w:rsidR="00526D86" w:rsidRPr="00526D86"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  <w:br/>
                    </w:r>
                    <w:r w:rsidRPr="00526D86"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  <w:t>and Families</w:t>
                    </w:r>
                  </w:p>
                  <w:p w14:paraId="37E263A8" w14:textId="77777777" w:rsidR="00B5620B" w:rsidRPr="00526D86" w:rsidRDefault="00B5620B" w:rsidP="004C023E">
                    <w:pPr>
                      <w:spacing w:after="0" w:line="228" w:lineRule="auto"/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</w:pPr>
                    <w:r w:rsidRPr="00526D86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t>418 West Kalamazoo Ave.</w:t>
                    </w:r>
                  </w:p>
                  <w:p w14:paraId="0315F555" w14:textId="77777777" w:rsidR="00B5620B" w:rsidRPr="00526D86" w:rsidRDefault="00B5620B" w:rsidP="004C023E">
                    <w:pPr>
                      <w:spacing w:after="0" w:line="228" w:lineRule="auto"/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</w:pPr>
                    <w:r w:rsidRPr="00526D86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t>Kalamazoo, MI 49007</w:t>
                    </w:r>
                  </w:p>
                  <w:p w14:paraId="7C71746C" w14:textId="77777777" w:rsidR="00B5620B" w:rsidRPr="00526D86" w:rsidRDefault="00B5620B" w:rsidP="004C023E">
                    <w:pPr>
                      <w:spacing w:after="0" w:line="228" w:lineRule="auto"/>
                      <w:rPr>
                        <w:rFonts w:ascii="Garamond" w:hAnsi="Garamond"/>
                        <w:b/>
                        <w:bCs/>
                        <w:color w:val="2E55A5"/>
                        <w:sz w:val="18"/>
                        <w:szCs w:val="18"/>
                      </w:rPr>
                    </w:pPr>
                    <w:r w:rsidRPr="00526D86">
                      <w:rPr>
                        <w:rFonts w:ascii="Garamond" w:hAnsi="Garamond"/>
                        <w:b/>
                        <w:bCs/>
                        <w:color w:val="2E55A5"/>
                        <w:sz w:val="18"/>
                        <w:szCs w:val="18"/>
                      </w:rPr>
                      <w:t>Phone: (269) 553-7120</w:t>
                    </w:r>
                  </w:p>
                  <w:p w14:paraId="278C5C6F" w14:textId="77777777" w:rsidR="00B5620B" w:rsidRPr="00526D86" w:rsidRDefault="00B5620B" w:rsidP="00526D86">
                    <w:pPr>
                      <w:spacing w:before="60" w:after="0" w:line="228" w:lineRule="auto"/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</w:pPr>
                    <w:r w:rsidRPr="00526D86"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  <w:t>Substance Use</w:t>
                    </w:r>
                    <w:r w:rsidR="00526D86" w:rsidRPr="00526D86"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  <w:br/>
                    </w:r>
                    <w:r w:rsidRPr="00526D86"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  <w:t>Disorder Services</w:t>
                    </w:r>
                  </w:p>
                  <w:p w14:paraId="4EC2C8D8" w14:textId="77777777" w:rsidR="00B5620B" w:rsidRPr="00526D86" w:rsidRDefault="00B5620B" w:rsidP="004C023E">
                    <w:pPr>
                      <w:spacing w:after="0" w:line="228" w:lineRule="auto"/>
                      <w:rPr>
                        <w:rFonts w:ascii="Garamond" w:hAnsi="Garamond"/>
                        <w:b/>
                        <w:bCs/>
                        <w:color w:val="2E55A5"/>
                        <w:sz w:val="18"/>
                        <w:szCs w:val="18"/>
                      </w:rPr>
                    </w:pPr>
                    <w:r w:rsidRPr="00526D86">
                      <w:rPr>
                        <w:rFonts w:ascii="Garamond" w:hAnsi="Garamond"/>
                        <w:b/>
                        <w:bCs/>
                        <w:color w:val="2E55A5"/>
                        <w:sz w:val="18"/>
                        <w:szCs w:val="18"/>
                      </w:rPr>
                      <w:t>Phone: (800) 781-0353</w:t>
                    </w:r>
                  </w:p>
                  <w:p w14:paraId="219FDAFD" w14:textId="77777777" w:rsidR="00B5620B" w:rsidRPr="00526D86" w:rsidRDefault="00B5620B" w:rsidP="00526D86">
                    <w:pPr>
                      <w:spacing w:before="60" w:after="0" w:line="228" w:lineRule="auto"/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</w:pPr>
                    <w:r w:rsidRPr="00526D86">
                      <w:rPr>
                        <w:rFonts w:ascii="Century Gothic" w:hAnsi="Century Gothic"/>
                        <w:b/>
                        <w:bCs/>
                        <w:color w:val="5AB65F"/>
                        <w:sz w:val="20"/>
                        <w:szCs w:val="20"/>
                      </w:rPr>
                      <w:t>Training</w:t>
                    </w:r>
                  </w:p>
                  <w:p w14:paraId="0CA0F18F" w14:textId="77777777" w:rsidR="00A018F7" w:rsidRPr="00526D86" w:rsidRDefault="00A018F7" w:rsidP="00A018F7">
                    <w:pPr>
                      <w:spacing w:after="0" w:line="228" w:lineRule="auto"/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</w:pPr>
                    <w:r w:rsidRPr="00526D86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t>418 West Kalamazoo Ave.</w:t>
                    </w:r>
                  </w:p>
                  <w:p w14:paraId="155F9FAB" w14:textId="77777777" w:rsidR="00A018F7" w:rsidRPr="00526D86" w:rsidRDefault="00A018F7" w:rsidP="00A018F7">
                    <w:pPr>
                      <w:spacing w:after="0" w:line="228" w:lineRule="auto"/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</w:pPr>
                    <w:r w:rsidRPr="00526D86">
                      <w:rPr>
                        <w:rFonts w:ascii="Garamond" w:hAnsi="Garamond"/>
                        <w:color w:val="2E55A5"/>
                        <w:sz w:val="18"/>
                        <w:szCs w:val="18"/>
                      </w:rPr>
                      <w:t>Kalamazoo, MI 49007</w:t>
                    </w:r>
                  </w:p>
                  <w:p w14:paraId="107D16C0" w14:textId="77777777" w:rsidR="00B5620B" w:rsidRPr="00526D86" w:rsidRDefault="00B5620B" w:rsidP="004C023E">
                    <w:pPr>
                      <w:spacing w:after="0" w:line="228" w:lineRule="auto"/>
                      <w:rPr>
                        <w:rFonts w:ascii="Garamond" w:hAnsi="Garamond"/>
                        <w:b/>
                        <w:bCs/>
                        <w:color w:val="2E55A5"/>
                        <w:sz w:val="18"/>
                        <w:szCs w:val="18"/>
                      </w:rPr>
                    </w:pPr>
                    <w:r w:rsidRPr="00526D86">
                      <w:rPr>
                        <w:rFonts w:ascii="Garamond" w:hAnsi="Garamond"/>
                        <w:b/>
                        <w:bCs/>
                        <w:color w:val="2E55A5"/>
                        <w:sz w:val="18"/>
                        <w:szCs w:val="18"/>
                      </w:rPr>
                      <w:t>Phone: (269) 364-6952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60"/>
    <w:rsid w:val="00012917"/>
    <w:rsid w:val="00014E25"/>
    <w:rsid w:val="0003282E"/>
    <w:rsid w:val="00037B7A"/>
    <w:rsid w:val="00040EC4"/>
    <w:rsid w:val="00062343"/>
    <w:rsid w:val="00064284"/>
    <w:rsid w:val="0015247F"/>
    <w:rsid w:val="00173D36"/>
    <w:rsid w:val="001B4E63"/>
    <w:rsid w:val="001E1390"/>
    <w:rsid w:val="001E4F44"/>
    <w:rsid w:val="002A7F9E"/>
    <w:rsid w:val="00315F71"/>
    <w:rsid w:val="0038579B"/>
    <w:rsid w:val="003C1025"/>
    <w:rsid w:val="003D655E"/>
    <w:rsid w:val="0042143D"/>
    <w:rsid w:val="0042385D"/>
    <w:rsid w:val="00461659"/>
    <w:rsid w:val="004C023E"/>
    <w:rsid w:val="00526D86"/>
    <w:rsid w:val="00541B2B"/>
    <w:rsid w:val="00595BCF"/>
    <w:rsid w:val="00621D1A"/>
    <w:rsid w:val="006440CB"/>
    <w:rsid w:val="006C1305"/>
    <w:rsid w:val="006C4760"/>
    <w:rsid w:val="00706723"/>
    <w:rsid w:val="00711049"/>
    <w:rsid w:val="007323B1"/>
    <w:rsid w:val="0074280B"/>
    <w:rsid w:val="00742910"/>
    <w:rsid w:val="007D0367"/>
    <w:rsid w:val="007F1EEE"/>
    <w:rsid w:val="008074CC"/>
    <w:rsid w:val="008522C1"/>
    <w:rsid w:val="008901CA"/>
    <w:rsid w:val="008D4E8F"/>
    <w:rsid w:val="008F2D89"/>
    <w:rsid w:val="00916738"/>
    <w:rsid w:val="009B45BA"/>
    <w:rsid w:val="009B501B"/>
    <w:rsid w:val="009D1411"/>
    <w:rsid w:val="009D45BF"/>
    <w:rsid w:val="009D7D10"/>
    <w:rsid w:val="00A018F7"/>
    <w:rsid w:val="00A30B6E"/>
    <w:rsid w:val="00A43042"/>
    <w:rsid w:val="00A672B2"/>
    <w:rsid w:val="00AB6A2E"/>
    <w:rsid w:val="00AC6EC2"/>
    <w:rsid w:val="00B10C6E"/>
    <w:rsid w:val="00B42264"/>
    <w:rsid w:val="00B5620B"/>
    <w:rsid w:val="00B731E5"/>
    <w:rsid w:val="00BC69DB"/>
    <w:rsid w:val="00BD0CAB"/>
    <w:rsid w:val="00C228E2"/>
    <w:rsid w:val="00C34A73"/>
    <w:rsid w:val="00C61E18"/>
    <w:rsid w:val="00C65941"/>
    <w:rsid w:val="00C8342B"/>
    <w:rsid w:val="00C9497E"/>
    <w:rsid w:val="00CC6EFD"/>
    <w:rsid w:val="00CD1897"/>
    <w:rsid w:val="00CE672C"/>
    <w:rsid w:val="00CF0F4A"/>
    <w:rsid w:val="00D20DE4"/>
    <w:rsid w:val="00D54CA0"/>
    <w:rsid w:val="00D75CAF"/>
    <w:rsid w:val="00DA2193"/>
    <w:rsid w:val="00E17687"/>
    <w:rsid w:val="00E24AF8"/>
    <w:rsid w:val="00E3711A"/>
    <w:rsid w:val="00E4634C"/>
    <w:rsid w:val="00EC6DE0"/>
    <w:rsid w:val="00F2004A"/>
    <w:rsid w:val="00F84921"/>
    <w:rsid w:val="00F91110"/>
    <w:rsid w:val="00FA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CFF58"/>
  <w15:chartTrackingRefBased/>
  <w15:docId w15:val="{AFBD1013-E39F-4685-9571-3E44BB2E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0B"/>
  </w:style>
  <w:style w:type="paragraph" w:styleId="Footer">
    <w:name w:val="footer"/>
    <w:basedOn w:val="Normal"/>
    <w:link w:val="FooterChar"/>
    <w:uiPriority w:val="99"/>
    <w:unhideWhenUsed/>
    <w:rsid w:val="00B56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0B"/>
  </w:style>
  <w:style w:type="character" w:styleId="Hyperlink">
    <w:name w:val="Hyperlink"/>
    <w:basedOn w:val="DefaultParagraphFont"/>
    <w:uiPriority w:val="99"/>
    <w:unhideWhenUsed/>
    <w:rsid w:val="00014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6162725624,,3386890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skzoo.org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allace\OneDrive%20-%20Integrated%20Services%20of%20Kalamazoo\Desktop\2022%20ISK%20Board%20of%20Directors%20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C:\Users\dwallace\OneDrive - Integrated Services of Kalamazoo\Desktop\2022 ISK Board of Directors PUBLIC NOTICE.dotx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Demeta Wallace</dc:creator>
  <cp:keywords/>
  <dc:description/>
  <cp:lastModifiedBy>Microsoft Office User</cp:lastModifiedBy>
  <cp:revision>2</cp:revision>
  <cp:lastPrinted>2022-05-09T12:22:00Z</cp:lastPrinted>
  <dcterms:created xsi:type="dcterms:W3CDTF">2022-07-07T17:10:00Z</dcterms:created>
  <dcterms:modified xsi:type="dcterms:W3CDTF">2022-07-07T17:10:00Z</dcterms:modified>
</cp:coreProperties>
</file>